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E8F4" w14:textId="6896EF8B" w:rsidR="002F7FFA" w:rsidRDefault="00115747" w:rsidP="00B80491">
      <w:pPr>
        <w:spacing w:line="240" w:lineRule="auto"/>
        <w:ind w:firstLine="720"/>
        <w:rPr>
          <w:rFonts w:ascii="Verdana" w:hAnsi="Verdana"/>
          <w:b/>
          <w:bCs/>
          <w:color w:val="000000"/>
          <w:sz w:val="16"/>
          <w:szCs w:val="16"/>
          <w:lang w:val="en-US"/>
        </w:rPr>
      </w:pPr>
      <w:r w:rsidRPr="00B80491">
        <w:rPr>
          <w:rFonts w:ascii="Verdana" w:hAnsi="Verdana"/>
          <w:b/>
          <w:bCs/>
          <w:color w:val="000000"/>
          <w:sz w:val="16"/>
          <w:szCs w:val="16"/>
          <w:lang w:val="en-US"/>
        </w:rPr>
        <w:t xml:space="preserve">DERS İZLENCESİ </w:t>
      </w:r>
    </w:p>
    <w:p w14:paraId="01709F16" w14:textId="77777777" w:rsidR="00B86782" w:rsidRPr="00B80491" w:rsidRDefault="00B86782" w:rsidP="00B80491">
      <w:pPr>
        <w:spacing w:line="240" w:lineRule="auto"/>
        <w:ind w:firstLine="720"/>
        <w:rPr>
          <w:rFonts w:ascii="Verdana" w:hAnsi="Verdana"/>
          <w:sz w:val="16"/>
          <w:szCs w:val="16"/>
          <w:lang w:val="en-US"/>
        </w:rPr>
      </w:pPr>
    </w:p>
    <w:tbl>
      <w:tblPr>
        <w:tblW w:w="9072" w:type="dxa"/>
        <w:tblCellSpacing w:w="0" w:type="dxa"/>
        <w:tblInd w:w="701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59"/>
        <w:gridCol w:w="7513"/>
      </w:tblGrid>
      <w:tr w:rsidR="00115747" w:rsidRPr="00B80491" w14:paraId="450AB3ED" w14:textId="77777777" w:rsidTr="00B80491">
        <w:trPr>
          <w:trHeight w:val="296"/>
          <w:tblCellSpacing w:w="0" w:type="dxa"/>
        </w:trPr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213FC1EB" w14:textId="77777777" w:rsidR="00115747" w:rsidRPr="00B80491" w:rsidRDefault="00115747" w:rsidP="00B80491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B80491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Bölüm</w:t>
            </w:r>
            <w:proofErr w:type="spellEnd"/>
          </w:p>
        </w:tc>
        <w:tc>
          <w:tcPr>
            <w:tcW w:w="75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25FF0FB7" w14:textId="77777777" w:rsidR="00115747" w:rsidRPr="00714C33" w:rsidRDefault="009811C1" w:rsidP="00B80491">
            <w:pPr>
              <w:spacing w:line="240" w:lineRule="auto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14C3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Yabancı</w:t>
            </w:r>
            <w:proofErr w:type="spellEnd"/>
            <w:r w:rsidRPr="00714C3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Diller </w:t>
            </w:r>
            <w:proofErr w:type="spellStart"/>
            <w:r w:rsidRPr="00714C3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Eğitimi</w:t>
            </w:r>
            <w:proofErr w:type="spellEnd"/>
            <w:r w:rsidRPr="00714C3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4C3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Bölümü</w:t>
            </w:r>
            <w:proofErr w:type="spellEnd"/>
            <w:r w:rsidRPr="00714C3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</w:t>
            </w:r>
            <w:r w:rsidRPr="00714C3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4C3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İngiliz</w:t>
            </w:r>
            <w:proofErr w:type="spellEnd"/>
            <w:r w:rsidRPr="00714C3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Dili </w:t>
            </w:r>
            <w:proofErr w:type="spellStart"/>
            <w:r w:rsidRPr="00714C3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Eğitimi</w:t>
            </w:r>
            <w:proofErr w:type="spellEnd"/>
            <w:r w:rsidRPr="00714C3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ABD</w:t>
            </w:r>
          </w:p>
        </w:tc>
      </w:tr>
      <w:tr w:rsidR="00115747" w:rsidRPr="00B80491" w14:paraId="394A5B9A" w14:textId="77777777" w:rsidTr="00B80491">
        <w:trPr>
          <w:trHeight w:val="229"/>
          <w:tblCellSpacing w:w="0" w:type="dxa"/>
        </w:trPr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46A559C6" w14:textId="77777777" w:rsidR="00115747" w:rsidRPr="00B80491" w:rsidRDefault="00115747" w:rsidP="00B80491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Dersin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Kodu</w:t>
            </w:r>
          </w:p>
        </w:tc>
        <w:tc>
          <w:tcPr>
            <w:tcW w:w="75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5071D021" w14:textId="075558B9" w:rsidR="00115747" w:rsidRPr="00B80491" w:rsidRDefault="004B369A" w:rsidP="00B80491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YABANCI DİL I</w:t>
            </w:r>
            <w:r w:rsidR="00A14E39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</w:p>
        </w:tc>
      </w:tr>
      <w:tr w:rsidR="00115747" w:rsidRPr="00B80491" w14:paraId="2235B649" w14:textId="77777777" w:rsidTr="00B80491">
        <w:trPr>
          <w:trHeight w:val="251"/>
          <w:tblCellSpacing w:w="0" w:type="dxa"/>
        </w:trPr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74A90613" w14:textId="77777777" w:rsidR="00115747" w:rsidRPr="00B80491" w:rsidRDefault="00115747" w:rsidP="00B80491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Dersin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Adı</w:t>
            </w:r>
            <w:proofErr w:type="spellEnd"/>
          </w:p>
        </w:tc>
        <w:tc>
          <w:tcPr>
            <w:tcW w:w="75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135AECA8" w14:textId="6BF43923" w:rsidR="00115747" w:rsidRPr="00B80491" w:rsidRDefault="004B369A" w:rsidP="00B80491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GK 10</w:t>
            </w:r>
            <w:r w:rsidR="00A14E39"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</w:tr>
      <w:tr w:rsidR="00115747" w:rsidRPr="00B80491" w14:paraId="69309FE4" w14:textId="77777777" w:rsidTr="00B80491">
        <w:trPr>
          <w:trHeight w:val="238"/>
          <w:tblCellSpacing w:w="0" w:type="dxa"/>
        </w:trPr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019ECC6A" w14:textId="77777777" w:rsidR="00115747" w:rsidRPr="00B80491" w:rsidRDefault="00115747" w:rsidP="00B80491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Zorunlu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Seçmeli</w:t>
            </w:r>
            <w:proofErr w:type="spellEnd"/>
          </w:p>
        </w:tc>
        <w:tc>
          <w:tcPr>
            <w:tcW w:w="75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4414B355" w14:textId="77777777" w:rsidR="00115747" w:rsidRPr="00B80491" w:rsidRDefault="00F35781" w:rsidP="00B80491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Zorunlu</w:t>
            </w:r>
            <w:proofErr w:type="spellEnd"/>
          </w:p>
        </w:tc>
      </w:tr>
      <w:tr w:rsidR="00115747" w:rsidRPr="00B80491" w14:paraId="45BA6F58" w14:textId="77777777" w:rsidTr="00B80491">
        <w:trPr>
          <w:trHeight w:val="238"/>
          <w:tblCellSpacing w:w="0" w:type="dxa"/>
        </w:trPr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0972D53C" w14:textId="77777777" w:rsidR="00115747" w:rsidRPr="00B80491" w:rsidRDefault="00115747" w:rsidP="00B80491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Dersin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Kredisi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/AKTS</w:t>
            </w:r>
          </w:p>
        </w:tc>
        <w:tc>
          <w:tcPr>
            <w:tcW w:w="75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156B0563" w14:textId="77777777" w:rsidR="00115747" w:rsidRPr="00B80491" w:rsidRDefault="00FA378D" w:rsidP="00B80491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</w:tr>
      <w:tr w:rsidR="00115747" w:rsidRPr="00B80491" w14:paraId="38C7B061" w14:textId="77777777" w:rsidTr="00B80491">
        <w:trPr>
          <w:trHeight w:val="238"/>
          <w:tblCellSpacing w:w="0" w:type="dxa"/>
        </w:trPr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1C4E6EA5" w14:textId="77777777" w:rsidR="00115747" w:rsidRPr="00B80491" w:rsidRDefault="00115747" w:rsidP="00B80491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Ders (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Katalog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İçeriği</w:t>
            </w:r>
            <w:proofErr w:type="spellEnd"/>
          </w:p>
        </w:tc>
        <w:tc>
          <w:tcPr>
            <w:tcW w:w="75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07F76418" w14:textId="77777777" w:rsidR="00115747" w:rsidRPr="00B80491" w:rsidRDefault="00E245F2" w:rsidP="00B80491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2018+</w:t>
            </w:r>
          </w:p>
        </w:tc>
      </w:tr>
      <w:tr w:rsidR="00115747" w:rsidRPr="00B80491" w14:paraId="10D41861" w14:textId="77777777" w:rsidTr="00B80491">
        <w:trPr>
          <w:trHeight w:val="238"/>
          <w:tblCellSpacing w:w="0" w:type="dxa"/>
        </w:trPr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5FC653E6" w14:textId="77777777" w:rsidR="00115747" w:rsidRPr="00B80491" w:rsidRDefault="00115747" w:rsidP="00B80491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Önşart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(lar)</w:t>
            </w:r>
          </w:p>
        </w:tc>
        <w:tc>
          <w:tcPr>
            <w:tcW w:w="75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568D9684" w14:textId="77777777" w:rsidR="00115747" w:rsidRPr="00B80491" w:rsidRDefault="00FA378D" w:rsidP="00B80491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Herhangi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bir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önşart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bulunmamaktadır</w:t>
            </w:r>
            <w:proofErr w:type="spellEnd"/>
          </w:p>
        </w:tc>
      </w:tr>
      <w:tr w:rsidR="00115747" w:rsidRPr="00B80491" w14:paraId="34EC2D1C" w14:textId="77777777" w:rsidTr="00B80491">
        <w:trPr>
          <w:trHeight w:val="238"/>
          <w:tblCellSpacing w:w="0" w:type="dxa"/>
        </w:trPr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33B7ED39" w14:textId="77777777" w:rsidR="00115747" w:rsidRPr="00B80491" w:rsidRDefault="00115747" w:rsidP="00B80491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Ders 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kitabı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kitapları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ve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veya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diğer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gerekli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malzeme</w:t>
            </w:r>
            <w:proofErr w:type="spellEnd"/>
          </w:p>
        </w:tc>
        <w:tc>
          <w:tcPr>
            <w:tcW w:w="75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55542A5" w14:textId="77777777" w:rsidR="00CE48F1" w:rsidRPr="00B80491" w:rsidRDefault="00CE48F1" w:rsidP="00B80491">
            <w:pPr>
              <w:spacing w:line="240" w:lineRule="auto"/>
              <w:rPr>
                <w:sz w:val="16"/>
                <w:szCs w:val="16"/>
                <w:lang w:eastAsia="tr-TR"/>
              </w:rPr>
            </w:pPr>
            <w:r w:rsidRPr="00B80491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ÖNERİLEN KAYNAKLAR:</w:t>
            </w:r>
          </w:p>
          <w:p w14:paraId="02EA6F5D" w14:textId="77777777" w:rsidR="00CE48F1" w:rsidRPr="00B80491" w:rsidRDefault="00CE48F1" w:rsidP="00B80491">
            <w:pPr>
              <w:spacing w:line="240" w:lineRule="auto"/>
              <w:rPr>
                <w:sz w:val="16"/>
                <w:szCs w:val="16"/>
                <w:lang w:eastAsia="tr-TR"/>
              </w:rPr>
            </w:pPr>
            <w:r w:rsidRPr="00B80491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 </w:t>
            </w:r>
          </w:p>
          <w:p w14:paraId="76BEF7D5" w14:textId="51832C87" w:rsidR="00CE48F1" w:rsidRPr="00B80491" w:rsidRDefault="00CE48F1" w:rsidP="00B80491">
            <w:pPr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B80491">
              <w:rPr>
                <w:rFonts w:ascii="Verdana" w:hAnsi="Verdana"/>
                <w:b/>
                <w:sz w:val="16"/>
                <w:szCs w:val="16"/>
                <w:u w:val="single"/>
                <w:lang w:eastAsia="tr-TR"/>
              </w:rPr>
              <w:t xml:space="preserve">Ders 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u w:val="single"/>
                <w:lang w:eastAsia="tr-TR"/>
              </w:rPr>
              <w:t>Kitabı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u w:val="single"/>
                <w:lang w:eastAsia="tr-TR"/>
              </w:rPr>
              <w:t xml:space="preserve">: </w:t>
            </w:r>
            <w:r w:rsidRPr="00B80491">
              <w:rPr>
                <w:rFonts w:ascii="Verdana" w:hAnsi="Verdana"/>
                <w:sz w:val="16"/>
                <w:szCs w:val="16"/>
                <w:u w:val="single"/>
              </w:rPr>
              <w:t>Ulrike Albrecht</w:t>
            </w:r>
            <w:r w:rsidRPr="00B80491"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B80491">
              <w:rPr>
                <w:rFonts w:ascii="Verdana" w:hAnsi="Verdana"/>
                <w:b/>
                <w:i/>
                <w:sz w:val="16"/>
                <w:szCs w:val="16"/>
              </w:rPr>
              <w:t>Passwort Deutsch – 1</w:t>
            </w:r>
            <w:r w:rsidRPr="00B80491">
              <w:rPr>
                <w:rFonts w:ascii="Verdana" w:hAnsi="Verdana"/>
                <w:sz w:val="16"/>
                <w:szCs w:val="16"/>
              </w:rPr>
              <w:t xml:space="preserve">, Kurs- und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Übungsbuch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>:</w:t>
            </w:r>
            <w:r w:rsidRPr="00B80491">
              <w:rPr>
                <w:rFonts w:ascii="Verdana" w:hAnsi="Verdana"/>
                <w:bCs/>
                <w:sz w:val="16"/>
                <w:szCs w:val="16"/>
              </w:rPr>
              <w:t xml:space="preserve"> Klett, Stuttgart.</w:t>
            </w:r>
          </w:p>
          <w:p w14:paraId="1736974D" w14:textId="77777777" w:rsidR="00CE48F1" w:rsidRPr="00B80491" w:rsidRDefault="00CE48F1" w:rsidP="00B80491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B80491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Yardımcı</w:t>
            </w:r>
            <w:proofErr w:type="spellEnd"/>
            <w:r w:rsidRPr="00B80491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Ek Kaynaklar: </w:t>
            </w:r>
          </w:p>
          <w:p w14:paraId="24572530" w14:textId="77777777" w:rsidR="00CE48F1" w:rsidRPr="00B80491" w:rsidRDefault="00CE48F1" w:rsidP="00B80491">
            <w:pPr>
              <w:spacing w:line="360" w:lineRule="auto"/>
              <w:rPr>
                <w:sz w:val="16"/>
                <w:szCs w:val="16"/>
                <w:lang w:eastAsia="tr-TR"/>
              </w:rPr>
            </w:pPr>
            <w:r w:rsidRPr="00B80491">
              <w:rPr>
                <w:rFonts w:ascii="Verdana" w:hAnsi="Verdana"/>
                <w:sz w:val="16"/>
                <w:szCs w:val="16"/>
                <w:u w:val="single"/>
                <w:lang w:eastAsia="tr-TR"/>
              </w:rPr>
              <w:t>Hüseyin Arak:</w:t>
            </w:r>
            <w:r w:rsidRPr="00B80491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 xml:space="preserve"> Temel </w:t>
            </w:r>
            <w:proofErr w:type="spellStart"/>
            <w:r w:rsidRPr="00B80491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Almanca</w:t>
            </w:r>
            <w:proofErr w:type="spellEnd"/>
            <w:r w:rsidRPr="00B80491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 xml:space="preserve"> A1-Düzeyi. 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eastAsia="tr-TR"/>
              </w:rPr>
              <w:t>Hacettepe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eastAsia="tr-TR"/>
              </w:rPr>
              <w:t>Kitabevi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eastAsia="tr-TR"/>
              </w:rPr>
              <w:t>, Ankara 2020.</w:t>
            </w:r>
          </w:p>
          <w:p w14:paraId="3E3A6F77" w14:textId="77777777" w:rsidR="00CE48F1" w:rsidRPr="00B80491" w:rsidRDefault="00CE48F1" w:rsidP="00B80491">
            <w:pPr>
              <w:spacing w:line="360" w:lineRule="auto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B80491">
              <w:rPr>
                <w:rFonts w:ascii="Verdana" w:hAnsi="Verdana"/>
                <w:sz w:val="16"/>
                <w:szCs w:val="16"/>
                <w:u w:val="single"/>
                <w:lang w:eastAsia="tr-TR"/>
              </w:rPr>
              <w:t>Hüseyin Arak</w:t>
            </w:r>
            <w:r w:rsidRPr="00B80491">
              <w:rPr>
                <w:rFonts w:ascii="Verdana" w:hAnsi="Verdana"/>
                <w:sz w:val="16"/>
                <w:szCs w:val="16"/>
                <w:lang w:eastAsia="tr-TR"/>
              </w:rPr>
              <w:t>: </w:t>
            </w:r>
            <w:proofErr w:type="spellStart"/>
            <w:r w:rsidRPr="00B80491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Almanca</w:t>
            </w:r>
            <w:proofErr w:type="spellEnd"/>
            <w:r w:rsidRPr="00B80491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B80491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İngilizce</w:t>
            </w:r>
            <w:proofErr w:type="spellEnd"/>
            <w:r w:rsidRPr="00B80491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B80491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Türkçe</w:t>
            </w:r>
            <w:proofErr w:type="spellEnd"/>
            <w:r w:rsidRPr="00B80491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Karşılaştırmalı</w:t>
            </w:r>
            <w:proofErr w:type="spellEnd"/>
            <w:r w:rsidRPr="00B80491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Dilbilgisi</w:t>
            </w:r>
            <w:proofErr w:type="spellEnd"/>
            <w:r w:rsidRPr="00B80491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B80491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Alıştırma</w:t>
            </w:r>
            <w:proofErr w:type="spellEnd"/>
            <w:r w:rsidRPr="00B80491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ve</w:t>
            </w:r>
            <w:proofErr w:type="spellEnd"/>
            <w:r w:rsidRPr="00B80491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Testler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eastAsia="tr-TR"/>
              </w:rPr>
              <w:t>Hacettepe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eastAsia="tr-TR"/>
              </w:rPr>
              <w:t>, Ankara 2018.</w:t>
            </w:r>
          </w:p>
          <w:p w14:paraId="62D2F794" w14:textId="77777777" w:rsidR="00CE48F1" w:rsidRPr="00B80491" w:rsidRDefault="00CE48F1" w:rsidP="00B80491">
            <w:pPr>
              <w:spacing w:line="360" w:lineRule="auto"/>
              <w:rPr>
                <w:sz w:val="16"/>
                <w:szCs w:val="16"/>
                <w:lang w:eastAsia="tr-TR"/>
              </w:rPr>
            </w:pPr>
            <w:r w:rsidRPr="00B80491">
              <w:rPr>
                <w:rFonts w:ascii="Verdana" w:hAnsi="Verdana"/>
                <w:sz w:val="16"/>
                <w:szCs w:val="16"/>
                <w:u w:val="single"/>
                <w:lang w:eastAsia="tr-TR"/>
              </w:rPr>
              <w:t>Hüseyin Arak</w:t>
            </w:r>
            <w:r w:rsidRPr="00B80491">
              <w:rPr>
                <w:rFonts w:ascii="Verdana" w:hAnsi="Verdana"/>
                <w:sz w:val="16"/>
                <w:szCs w:val="16"/>
                <w:lang w:eastAsia="tr-TR"/>
              </w:rPr>
              <w:t>: </w:t>
            </w:r>
            <w:proofErr w:type="spellStart"/>
            <w:r w:rsidRPr="00B80491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Almanca</w:t>
            </w:r>
            <w:proofErr w:type="spellEnd"/>
            <w:r w:rsidRPr="00B80491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Kelime</w:t>
            </w:r>
            <w:proofErr w:type="spellEnd"/>
            <w:r w:rsidRPr="00B80491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Dağarcığını</w:t>
            </w:r>
            <w:proofErr w:type="spellEnd"/>
            <w:r w:rsidRPr="00B80491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Geliştirme</w:t>
            </w:r>
            <w:proofErr w:type="spellEnd"/>
            <w:r w:rsidRPr="00B80491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Rehberi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eastAsia="tr-TR"/>
              </w:rPr>
              <w:t> - </w:t>
            </w:r>
            <w:proofErr w:type="spellStart"/>
            <w:r w:rsidRPr="00B80491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Vokabularius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eastAsia="tr-TR"/>
              </w:rPr>
              <w:t>Hacettepe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eastAsia="tr-TR"/>
              </w:rPr>
              <w:t>-Taş, Ankara 2005.</w:t>
            </w:r>
          </w:p>
          <w:p w14:paraId="4CF48E50" w14:textId="2EC4A700" w:rsidR="00CE48F1" w:rsidRPr="00B80491" w:rsidRDefault="00CE48F1" w:rsidP="00B80491">
            <w:pPr>
              <w:tabs>
                <w:tab w:val="left" w:pos="2115"/>
              </w:tabs>
              <w:spacing w:line="360" w:lineRule="atLeast"/>
              <w:ind w:right="172"/>
              <w:rPr>
                <w:sz w:val="16"/>
                <w:szCs w:val="16"/>
                <w:lang w:eastAsia="tr-TR"/>
              </w:rPr>
            </w:pPr>
            <w:r w:rsidRPr="00B80491">
              <w:rPr>
                <w:sz w:val="16"/>
                <w:szCs w:val="16"/>
                <w:lang w:eastAsia="tr-TR"/>
              </w:rPr>
              <w:t> </w:t>
            </w:r>
            <w:r w:rsidRPr="00B80491">
              <w:rPr>
                <w:b/>
                <w:bCs/>
                <w:sz w:val="16"/>
                <w:szCs w:val="16"/>
                <w:u w:val="single"/>
                <w:lang w:eastAsia="tr-TR"/>
              </w:rPr>
              <w:t xml:space="preserve">Web </w:t>
            </w:r>
            <w:proofErr w:type="spellStart"/>
            <w:r w:rsidRPr="00B80491">
              <w:rPr>
                <w:b/>
                <w:bCs/>
                <w:sz w:val="16"/>
                <w:szCs w:val="16"/>
                <w:u w:val="single"/>
                <w:lang w:eastAsia="tr-TR"/>
              </w:rPr>
              <w:t>Sayfaları</w:t>
            </w:r>
            <w:proofErr w:type="spellEnd"/>
            <w:r w:rsidRPr="00B80491">
              <w:rPr>
                <w:b/>
                <w:bCs/>
                <w:sz w:val="16"/>
                <w:szCs w:val="16"/>
                <w:u w:val="single"/>
                <w:lang w:eastAsia="tr-TR"/>
              </w:rPr>
              <w:t xml:space="preserve">: </w:t>
            </w:r>
            <w:r w:rsidRPr="00B80491"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  <w:t>http://www.almancaogreniyorum.com</w:t>
            </w:r>
          </w:p>
          <w:p w14:paraId="5D047990" w14:textId="77777777" w:rsidR="00CE48F1" w:rsidRPr="00B80491" w:rsidRDefault="00000000" w:rsidP="00B80491">
            <w:pPr>
              <w:spacing w:before="100" w:beforeAutospacing="1" w:after="100" w:afterAutospacing="1" w:line="240" w:lineRule="auto"/>
              <w:rPr>
                <w:sz w:val="16"/>
                <w:szCs w:val="16"/>
                <w:lang w:eastAsia="tr-TR"/>
              </w:rPr>
            </w:pPr>
            <w:hyperlink r:id="rId8" w:history="1">
              <w:r w:rsidR="00CE48F1" w:rsidRPr="00B80491">
                <w:rPr>
                  <w:rFonts w:ascii="Verdana" w:hAnsi="Verdana"/>
                  <w:b/>
                  <w:bCs/>
                  <w:color w:val="0000FF"/>
                  <w:sz w:val="16"/>
                  <w:szCs w:val="16"/>
                  <w:u w:val="single"/>
                  <w:lang w:eastAsia="tr-TR"/>
                </w:rPr>
                <w:t>http://www.almancaogreniyorum.com/GermanGrammar_PowerPoint_Germ-Eng/index_pow-gosteri.htm</w:t>
              </w:r>
            </w:hyperlink>
          </w:p>
          <w:p w14:paraId="12968EAD" w14:textId="0FB875BD" w:rsidR="000F7C14" w:rsidRPr="00B80491" w:rsidRDefault="00000000" w:rsidP="00B80491">
            <w:pPr>
              <w:spacing w:before="100" w:beforeAutospacing="1" w:after="12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hyperlink r:id="rId9" w:history="1">
              <w:r w:rsidR="00CE48F1" w:rsidRPr="00B80491">
                <w:rPr>
                  <w:rFonts w:ascii="Verdana" w:hAnsi="Verdana"/>
                  <w:b/>
                  <w:bCs/>
                  <w:color w:val="0000FF"/>
                  <w:sz w:val="16"/>
                  <w:szCs w:val="16"/>
                  <w:u w:val="single"/>
                  <w:lang w:eastAsia="tr-TR"/>
                </w:rPr>
                <w:t>http://www.almancaogreniyorum.com/GermanGrammar_PowerPoint_Germ-Eng/German_Grammar_SparkCharts.pdf</w:t>
              </w:r>
            </w:hyperlink>
          </w:p>
        </w:tc>
      </w:tr>
      <w:tr w:rsidR="00115747" w:rsidRPr="00B80491" w14:paraId="7DF99A47" w14:textId="77777777" w:rsidTr="00B80491">
        <w:trPr>
          <w:trHeight w:val="238"/>
          <w:tblCellSpacing w:w="0" w:type="dxa"/>
        </w:trPr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638B4FBB" w14:textId="77777777" w:rsidR="00115747" w:rsidRPr="00B80491" w:rsidRDefault="00115747" w:rsidP="00B80491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Dersin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amaçları</w:t>
            </w:r>
            <w:proofErr w:type="spellEnd"/>
          </w:p>
        </w:tc>
        <w:tc>
          <w:tcPr>
            <w:tcW w:w="75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727E9A7D" w14:textId="77777777" w:rsidR="00115747" w:rsidRPr="00B80491" w:rsidRDefault="001A3431" w:rsidP="00B80491">
            <w:pPr>
              <w:pStyle w:val="ListeParagraf"/>
              <w:numPr>
                <w:ilvl w:val="0"/>
                <w:numId w:val="37"/>
              </w:numPr>
              <w:spacing w:line="240" w:lineRule="auto"/>
              <w:ind w:left="0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Başlangıç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düzeyde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Almanca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dil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yetisini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ve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yapısını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öğretmek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ve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geliştirmek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</w:tc>
      </w:tr>
      <w:tr w:rsidR="00115747" w:rsidRPr="00B80491" w14:paraId="37DB1EF4" w14:textId="77777777" w:rsidTr="00B80491">
        <w:trPr>
          <w:trHeight w:val="238"/>
          <w:tblCellSpacing w:w="0" w:type="dxa"/>
        </w:trPr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6BA09325" w14:textId="77777777" w:rsidR="00115747" w:rsidRPr="00B80491" w:rsidRDefault="00115747" w:rsidP="00B80491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Dersin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öğrenme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çıktıları</w:t>
            </w:r>
            <w:proofErr w:type="spellEnd"/>
          </w:p>
        </w:tc>
        <w:tc>
          <w:tcPr>
            <w:tcW w:w="75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0A39EE4D" w14:textId="77777777" w:rsidR="001A3431" w:rsidRPr="00B80491" w:rsidRDefault="001A3431" w:rsidP="00B86782">
            <w:pPr>
              <w:pStyle w:val="ListeParagraf"/>
              <w:numPr>
                <w:ilvl w:val="0"/>
                <w:numId w:val="37"/>
              </w:numPr>
              <w:spacing w:line="360" w:lineRule="auto"/>
              <w:ind w:left="0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Hedef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dilde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günlük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iletişim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için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gerekli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temel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yapıları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ve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yaygın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sözcükleri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bilir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  <w:p w14:paraId="6B77BD30" w14:textId="77777777" w:rsidR="001A3431" w:rsidRPr="00B80491" w:rsidRDefault="001A3431" w:rsidP="00B86782">
            <w:pPr>
              <w:pStyle w:val="ListeParagraf"/>
              <w:numPr>
                <w:ilvl w:val="0"/>
                <w:numId w:val="37"/>
              </w:numPr>
              <w:spacing w:line="360" w:lineRule="auto"/>
              <w:ind w:left="0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Hedef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dilde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temel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düzeyde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basit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günlük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iletişim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yürütülebilir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  <w:p w14:paraId="6BA1C3A2" w14:textId="77777777" w:rsidR="00F35781" w:rsidRPr="00B80491" w:rsidRDefault="001A3431" w:rsidP="00B86782">
            <w:pPr>
              <w:pStyle w:val="ListeParagraf"/>
              <w:numPr>
                <w:ilvl w:val="0"/>
                <w:numId w:val="37"/>
              </w:numPr>
              <w:spacing w:line="360" w:lineRule="auto"/>
              <w:ind w:left="0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Hedef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dilin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dile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yansıyan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kültürel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değerlerini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tanır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</w:tc>
      </w:tr>
      <w:tr w:rsidR="00CE48F1" w:rsidRPr="00B80491" w14:paraId="19E9EFC3" w14:textId="77777777" w:rsidTr="00B80491">
        <w:trPr>
          <w:trHeight w:val="238"/>
          <w:tblCellSpacing w:w="0" w:type="dxa"/>
        </w:trPr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6C3F4F47" w14:textId="77777777" w:rsidR="00CE48F1" w:rsidRPr="00B80491" w:rsidRDefault="00CE48F1" w:rsidP="00B80491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İşlenen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konular</w:t>
            </w:r>
            <w:proofErr w:type="spellEnd"/>
          </w:p>
        </w:tc>
        <w:tc>
          <w:tcPr>
            <w:tcW w:w="75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553F3DE" w14:textId="4F694F40" w:rsidR="00CE48F1" w:rsidRPr="00B76754" w:rsidRDefault="00A14E39" w:rsidP="00B80491">
            <w:pPr>
              <w:spacing w:line="240" w:lineRule="auto"/>
              <w:rPr>
                <w:sz w:val="16"/>
                <w:szCs w:val="16"/>
                <w:lang w:eastAsia="tr-TR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DERS İÇERİĞİ</w:t>
            </w:r>
            <w:r w:rsidR="00CE48F1" w:rsidRPr="00B80491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 xml:space="preserve"> (ÇALIŞMA PROGRAMI)</w:t>
            </w:r>
          </w:p>
          <w:p w14:paraId="0A302B12" w14:textId="77777777" w:rsidR="00D06CCB" w:rsidRPr="00B80491" w:rsidRDefault="00D06CCB" w:rsidP="00B80491">
            <w:pPr>
              <w:spacing w:line="240" w:lineRule="auto"/>
              <w:rPr>
                <w:sz w:val="16"/>
                <w:szCs w:val="16"/>
                <w:lang w:eastAsia="tr-TR"/>
              </w:rPr>
            </w:pPr>
          </w:p>
          <w:tbl>
            <w:tblPr>
              <w:tblpPr w:leftFromText="141" w:rightFromText="141" w:vertAnchor="text"/>
              <w:tblW w:w="7220" w:type="dxa"/>
              <w:tblCellSpacing w:w="1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4"/>
              <w:gridCol w:w="2675"/>
              <w:gridCol w:w="3261"/>
            </w:tblGrid>
            <w:tr w:rsidR="00CE48F1" w:rsidRPr="00B80491" w14:paraId="22177FD1" w14:textId="77777777" w:rsidTr="00A14E39">
              <w:trPr>
                <w:trHeight w:val="438"/>
                <w:tblCellSpacing w:w="15" w:type="dxa"/>
              </w:trPr>
              <w:tc>
                <w:tcPr>
                  <w:tcW w:w="85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BF4E6A" w14:textId="77777777" w:rsidR="00CE48F1" w:rsidRPr="00B80491" w:rsidRDefault="00CE48F1" w:rsidP="00A14E39">
                  <w:pPr>
                    <w:spacing w:line="24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80491">
                    <w:rPr>
                      <w:rFonts w:ascii="Verdana" w:hAnsi="Verdana"/>
                      <w:b/>
                      <w:sz w:val="16"/>
                      <w:szCs w:val="16"/>
                    </w:rPr>
                    <w:t>TARİH</w:t>
                  </w:r>
                </w:p>
              </w:tc>
              <w:tc>
                <w:tcPr>
                  <w:tcW w:w="183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2FE5EA" w14:textId="77777777" w:rsidR="00CE48F1" w:rsidRPr="00B80491" w:rsidRDefault="00CE48F1" w:rsidP="00A14E39">
                  <w:pPr>
                    <w:spacing w:line="24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80491">
                    <w:rPr>
                      <w:rFonts w:ascii="Verdana" w:hAnsi="Verdana"/>
                      <w:b/>
                      <w:sz w:val="16"/>
                      <w:szCs w:val="16"/>
                    </w:rPr>
                    <w:t>KONULAR</w:t>
                  </w:r>
                </w:p>
              </w:tc>
              <w:tc>
                <w:tcPr>
                  <w:tcW w:w="222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6941EB2" w14:textId="77777777" w:rsidR="00CE48F1" w:rsidRPr="00B80491" w:rsidRDefault="00CE48F1" w:rsidP="00A14E39">
                  <w:pPr>
                    <w:spacing w:line="24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80491">
                    <w:rPr>
                      <w:rFonts w:ascii="Verdana" w:hAnsi="Verdana"/>
                      <w:b/>
                      <w:sz w:val="16"/>
                      <w:szCs w:val="16"/>
                    </w:rPr>
                    <w:t>DİLBİLGİSİ</w:t>
                  </w:r>
                </w:p>
              </w:tc>
            </w:tr>
            <w:tr w:rsidR="00CA6F84" w:rsidRPr="00B80491" w14:paraId="45FF6B93" w14:textId="77777777" w:rsidTr="00A14E39">
              <w:trPr>
                <w:trHeight w:val="191"/>
                <w:tblCellSpacing w:w="15" w:type="dxa"/>
              </w:trPr>
              <w:tc>
                <w:tcPr>
                  <w:tcW w:w="85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8F40FA" w14:textId="77777777" w:rsidR="00CA6F84" w:rsidRPr="00B80491" w:rsidRDefault="00CA6F84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 xml:space="preserve">1. </w:t>
                  </w:r>
                  <w:proofErr w:type="spellStart"/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>Hafta</w:t>
                  </w:r>
                  <w:proofErr w:type="spellEnd"/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5B1808AA" w14:textId="77777777" w:rsidR="00CA6F84" w:rsidRPr="00C12626" w:rsidRDefault="00CA6F84" w:rsidP="00714C3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C12626">
                    <w:rPr>
                      <w:b/>
                      <w:sz w:val="20"/>
                      <w:szCs w:val="20"/>
                    </w:rPr>
                    <w:t>Lektion</w:t>
                  </w:r>
                  <w:proofErr w:type="spellEnd"/>
                  <w:r w:rsidRPr="00C12626">
                    <w:rPr>
                      <w:b/>
                      <w:sz w:val="20"/>
                      <w:szCs w:val="20"/>
                    </w:rPr>
                    <w:t xml:space="preserve"> 5:</w:t>
                  </w:r>
                </w:p>
                <w:p w14:paraId="44113946" w14:textId="77777777" w:rsidR="00CA6F84" w:rsidRPr="00C12626" w:rsidRDefault="00CA6F84" w:rsidP="00714C3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C12626">
                    <w:rPr>
                      <w:b/>
                      <w:sz w:val="20"/>
                      <w:szCs w:val="20"/>
                    </w:rPr>
                    <w:t>Leute in Hamburg</w:t>
                  </w:r>
                </w:p>
                <w:p w14:paraId="63CF1243" w14:textId="77777777" w:rsidR="00CA6F84" w:rsidRPr="00C12626" w:rsidRDefault="00CA6F84" w:rsidP="00714C3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0"/>
                      <w:szCs w:val="20"/>
                    </w:rPr>
                  </w:pPr>
                  <w:r w:rsidRPr="00C12626">
                    <w:rPr>
                      <w:sz w:val="20"/>
                      <w:szCs w:val="20"/>
                    </w:rPr>
                    <w:t xml:space="preserve">Ein </w:t>
                  </w:r>
                  <w:proofErr w:type="spellStart"/>
                  <w:r w:rsidRPr="00C12626">
                    <w:rPr>
                      <w:sz w:val="20"/>
                      <w:szCs w:val="20"/>
                    </w:rPr>
                    <w:t>Stadtspaziergang</w:t>
                  </w:r>
                  <w:proofErr w:type="spellEnd"/>
                </w:p>
                <w:p w14:paraId="64BC9EAB" w14:textId="19FC7A65" w:rsidR="00CA6F84" w:rsidRPr="00B80491" w:rsidRDefault="00CA6F84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626">
                    <w:rPr>
                      <w:sz w:val="20"/>
                      <w:szCs w:val="20"/>
                    </w:rPr>
                    <w:t xml:space="preserve">Der Tag von </w:t>
                  </w:r>
                  <w:proofErr w:type="spellStart"/>
                  <w:r w:rsidRPr="00C12626">
                    <w:rPr>
                      <w:sz w:val="20"/>
                      <w:szCs w:val="20"/>
                    </w:rPr>
                    <w:t>Familie</w:t>
                  </w:r>
                  <w:proofErr w:type="spellEnd"/>
                  <w:r w:rsidRPr="00C12626">
                    <w:rPr>
                      <w:sz w:val="20"/>
                      <w:szCs w:val="20"/>
                    </w:rPr>
                    <w:t xml:space="preserve"> Raptis</w:t>
                  </w:r>
                </w:p>
              </w:tc>
              <w:tc>
                <w:tcPr>
                  <w:tcW w:w="222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D3AFFDC" w14:textId="1CED4136" w:rsidR="00CA6F84" w:rsidRPr="00B80491" w:rsidRDefault="00CA6F84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CA6F84" w:rsidRPr="00B80491" w14:paraId="046AD5B3" w14:textId="77777777" w:rsidTr="00A14E39">
              <w:trPr>
                <w:trHeight w:val="191"/>
                <w:tblCellSpacing w:w="15" w:type="dxa"/>
              </w:trPr>
              <w:tc>
                <w:tcPr>
                  <w:tcW w:w="85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CEC555" w14:textId="77777777" w:rsidR="00CA6F84" w:rsidRPr="00B80491" w:rsidRDefault="00CA6F84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 xml:space="preserve">2. </w:t>
                  </w:r>
                  <w:proofErr w:type="spellStart"/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>Hafta</w:t>
                  </w:r>
                  <w:proofErr w:type="spellEnd"/>
                </w:p>
              </w:tc>
              <w:tc>
                <w:tcPr>
                  <w:tcW w:w="183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1755368" w14:textId="05F0374E" w:rsidR="00CA6F84" w:rsidRPr="00B80491" w:rsidRDefault="00CA6F84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C12626">
                    <w:rPr>
                      <w:sz w:val="20"/>
                      <w:szCs w:val="20"/>
                    </w:rPr>
                    <w:t>Früher</w:t>
                  </w:r>
                  <w:proofErr w:type="spellEnd"/>
                  <w:r w:rsidRPr="00C12626">
                    <w:rPr>
                      <w:sz w:val="20"/>
                      <w:szCs w:val="20"/>
                    </w:rPr>
                    <w:t xml:space="preserve"> und </w:t>
                  </w:r>
                  <w:proofErr w:type="spellStart"/>
                  <w:r w:rsidRPr="00C12626">
                    <w:rPr>
                      <w:sz w:val="20"/>
                      <w:szCs w:val="20"/>
                    </w:rPr>
                    <w:t>heute</w:t>
                  </w:r>
                  <w:proofErr w:type="spellEnd"/>
                </w:p>
              </w:tc>
              <w:tc>
                <w:tcPr>
                  <w:tcW w:w="222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5CC7A57" w14:textId="6B86712B" w:rsidR="00CA6F84" w:rsidRPr="00B80491" w:rsidRDefault="00CA6F84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C12626">
                    <w:rPr>
                      <w:sz w:val="20"/>
                      <w:szCs w:val="20"/>
                    </w:rPr>
                    <w:t>Akkusativ</w:t>
                  </w:r>
                  <w:proofErr w:type="spellEnd"/>
                  <w:r w:rsidRPr="00C12626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C12626">
                    <w:rPr>
                      <w:sz w:val="20"/>
                      <w:szCs w:val="20"/>
                    </w:rPr>
                    <w:t>Possesivartikel</w:t>
                  </w:r>
                  <w:proofErr w:type="spellEnd"/>
                </w:p>
              </w:tc>
            </w:tr>
            <w:tr w:rsidR="00CA6F84" w:rsidRPr="00B80491" w14:paraId="4F08FB5A" w14:textId="77777777" w:rsidTr="00C03959">
              <w:trPr>
                <w:trHeight w:val="191"/>
                <w:tblCellSpacing w:w="15" w:type="dxa"/>
              </w:trPr>
              <w:tc>
                <w:tcPr>
                  <w:tcW w:w="85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94D526" w14:textId="77777777" w:rsidR="00CA6F84" w:rsidRPr="00B80491" w:rsidRDefault="00CA6F84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 xml:space="preserve">3. </w:t>
                  </w:r>
                  <w:proofErr w:type="spellStart"/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>Hafta</w:t>
                  </w:r>
                  <w:proofErr w:type="spellEnd"/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15C1D139" w14:textId="1FB0638D" w:rsidR="00CA6F84" w:rsidRPr="00B80491" w:rsidRDefault="00CA6F84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626">
                    <w:rPr>
                      <w:sz w:val="20"/>
                      <w:szCs w:val="20"/>
                    </w:rPr>
                    <w:t xml:space="preserve">Eine </w:t>
                  </w:r>
                  <w:proofErr w:type="spellStart"/>
                  <w:r w:rsidRPr="00C12626">
                    <w:rPr>
                      <w:sz w:val="20"/>
                      <w:szCs w:val="20"/>
                    </w:rPr>
                    <w:t>Spezialität</w:t>
                  </w:r>
                  <w:proofErr w:type="spellEnd"/>
                  <w:r w:rsidRPr="00C1262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2626">
                    <w:rPr>
                      <w:sz w:val="20"/>
                      <w:szCs w:val="20"/>
                    </w:rPr>
                    <w:t>aus</w:t>
                  </w:r>
                  <w:proofErr w:type="spellEnd"/>
                  <w:r w:rsidRPr="00C12626">
                    <w:rPr>
                      <w:sz w:val="20"/>
                      <w:szCs w:val="20"/>
                    </w:rPr>
                    <w:t xml:space="preserve"> Hamburg</w:t>
                  </w:r>
                </w:p>
              </w:tc>
              <w:tc>
                <w:tcPr>
                  <w:tcW w:w="222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78436F2" w14:textId="4CE7E579" w:rsidR="00CA6F84" w:rsidRPr="00B80491" w:rsidRDefault="00CA6F84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C12626">
                    <w:rPr>
                      <w:sz w:val="20"/>
                      <w:szCs w:val="20"/>
                    </w:rPr>
                    <w:t>Personalpronome</w:t>
                  </w:r>
                  <w:r>
                    <w:rPr>
                      <w:sz w:val="20"/>
                      <w:szCs w:val="20"/>
                    </w:rPr>
                    <w:t>n</w:t>
                  </w:r>
                  <w:proofErr w:type="spellEnd"/>
                </w:p>
              </w:tc>
            </w:tr>
            <w:tr w:rsidR="00CA6F84" w:rsidRPr="00B80491" w14:paraId="15ABC6D1" w14:textId="77777777" w:rsidTr="00A14E39">
              <w:trPr>
                <w:trHeight w:val="191"/>
                <w:tblCellSpacing w:w="15" w:type="dxa"/>
              </w:trPr>
              <w:tc>
                <w:tcPr>
                  <w:tcW w:w="85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9F8E01" w14:textId="77777777" w:rsidR="00CA6F84" w:rsidRPr="00B80491" w:rsidRDefault="00CA6F84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 xml:space="preserve">4. </w:t>
                  </w:r>
                  <w:proofErr w:type="spellStart"/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>Hafta</w:t>
                  </w:r>
                  <w:proofErr w:type="spellEnd"/>
                </w:p>
              </w:tc>
              <w:tc>
                <w:tcPr>
                  <w:tcW w:w="183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69F64815" w14:textId="5F17CB39" w:rsidR="00CA6F84" w:rsidRPr="00B80491" w:rsidRDefault="00CA6F84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C12626">
                    <w:rPr>
                      <w:sz w:val="20"/>
                      <w:szCs w:val="20"/>
                    </w:rPr>
                    <w:t>Jetzt</w:t>
                  </w:r>
                  <w:proofErr w:type="spellEnd"/>
                  <w:r w:rsidRPr="00C1262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2626">
                    <w:rPr>
                      <w:sz w:val="20"/>
                      <w:szCs w:val="20"/>
                    </w:rPr>
                    <w:t>ken</w:t>
                  </w:r>
                  <w:r>
                    <w:rPr>
                      <w:sz w:val="20"/>
                      <w:szCs w:val="20"/>
                    </w:rPr>
                    <w:t>n</w:t>
                  </w:r>
                  <w:r w:rsidRPr="00C12626">
                    <w:rPr>
                      <w:sz w:val="20"/>
                      <w:szCs w:val="20"/>
                    </w:rPr>
                    <w:t>en</w:t>
                  </w:r>
                  <w:proofErr w:type="spellEnd"/>
                  <w:r w:rsidRPr="00C12626">
                    <w:rPr>
                      <w:sz w:val="20"/>
                      <w:szCs w:val="20"/>
                    </w:rPr>
                    <w:t xml:space="preserve"> Sie Leute in Hamburg</w:t>
                  </w:r>
                </w:p>
              </w:tc>
              <w:tc>
                <w:tcPr>
                  <w:tcW w:w="222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EDC1FF3" w14:textId="77777777" w:rsidR="00CA6F84" w:rsidRPr="00C12626" w:rsidRDefault="00CA6F84" w:rsidP="00714C3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C12626">
                    <w:rPr>
                      <w:sz w:val="20"/>
                      <w:szCs w:val="20"/>
                    </w:rPr>
                    <w:t>Präteritum</w:t>
                  </w:r>
                  <w:proofErr w:type="spellEnd"/>
                  <w:r w:rsidRPr="00C12626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C12626">
                    <w:rPr>
                      <w:sz w:val="20"/>
                      <w:szCs w:val="20"/>
                    </w:rPr>
                    <w:t>haben</w:t>
                  </w:r>
                  <w:proofErr w:type="spellEnd"/>
                  <w:r w:rsidRPr="00C12626">
                    <w:rPr>
                      <w:sz w:val="20"/>
                      <w:szCs w:val="20"/>
                    </w:rPr>
                    <w:t>, sein</w:t>
                  </w:r>
                </w:p>
                <w:p w14:paraId="4DC289BD" w14:textId="77777777" w:rsidR="00CA6F84" w:rsidRPr="00C12626" w:rsidRDefault="00CA6F84" w:rsidP="00714C3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0"/>
                      <w:szCs w:val="20"/>
                    </w:rPr>
                  </w:pPr>
                  <w:r w:rsidRPr="00C12626">
                    <w:rPr>
                      <w:sz w:val="20"/>
                      <w:szCs w:val="20"/>
                    </w:rPr>
                    <w:t xml:space="preserve">Es </w:t>
                  </w:r>
                  <w:proofErr w:type="spellStart"/>
                  <w:r w:rsidRPr="00C12626">
                    <w:rPr>
                      <w:sz w:val="20"/>
                      <w:szCs w:val="20"/>
                    </w:rPr>
                    <w:t>gibt</w:t>
                  </w:r>
                  <w:proofErr w:type="spellEnd"/>
                </w:p>
                <w:p w14:paraId="465CB944" w14:textId="3B2AF70B" w:rsidR="00CA6F84" w:rsidRPr="00B80491" w:rsidRDefault="00CA6F84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626">
                    <w:rPr>
                      <w:sz w:val="20"/>
                      <w:szCs w:val="20"/>
                    </w:rPr>
                    <w:t xml:space="preserve">für, </w:t>
                  </w:r>
                  <w:proofErr w:type="spellStart"/>
                  <w:r w:rsidRPr="00C12626">
                    <w:rPr>
                      <w:sz w:val="20"/>
                      <w:szCs w:val="20"/>
                    </w:rPr>
                    <w:t>ohne+Akkusativ</w:t>
                  </w:r>
                  <w:proofErr w:type="spellEnd"/>
                </w:p>
              </w:tc>
            </w:tr>
            <w:tr w:rsidR="00CA6F84" w:rsidRPr="00B80491" w14:paraId="72BABC21" w14:textId="77777777" w:rsidTr="00A14E39">
              <w:trPr>
                <w:trHeight w:val="285"/>
                <w:tblCellSpacing w:w="15" w:type="dxa"/>
              </w:trPr>
              <w:tc>
                <w:tcPr>
                  <w:tcW w:w="85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F70229" w14:textId="77777777" w:rsidR="00CA6F84" w:rsidRPr="00B80491" w:rsidRDefault="00CA6F84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 xml:space="preserve">5. </w:t>
                  </w:r>
                  <w:proofErr w:type="spellStart"/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>Hafta</w:t>
                  </w:r>
                  <w:proofErr w:type="spellEnd"/>
                </w:p>
              </w:tc>
              <w:tc>
                <w:tcPr>
                  <w:tcW w:w="183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A544399" w14:textId="77777777" w:rsidR="00CA6F84" w:rsidRPr="00C12626" w:rsidRDefault="00CA6F84" w:rsidP="00714C33">
                  <w:pPr>
                    <w:spacing w:line="240" w:lineRule="auto"/>
                    <w:rPr>
                      <w:rFonts w:eastAsia="Arial Unicode MS"/>
                      <w:b/>
                      <w:sz w:val="20"/>
                      <w:szCs w:val="20"/>
                    </w:rPr>
                  </w:pPr>
                  <w:proofErr w:type="spellStart"/>
                  <w:r w:rsidRPr="00C12626">
                    <w:rPr>
                      <w:rFonts w:eastAsia="Arial Unicode MS"/>
                      <w:b/>
                      <w:sz w:val="20"/>
                      <w:szCs w:val="20"/>
                    </w:rPr>
                    <w:t>Lektion</w:t>
                  </w:r>
                  <w:proofErr w:type="spellEnd"/>
                  <w:r w:rsidRPr="00C12626">
                    <w:rPr>
                      <w:rFonts w:eastAsia="Arial Unicode MS"/>
                      <w:b/>
                      <w:sz w:val="20"/>
                      <w:szCs w:val="20"/>
                    </w:rPr>
                    <w:t xml:space="preserve"> 6: </w:t>
                  </w:r>
                </w:p>
                <w:p w14:paraId="141ACE9E" w14:textId="0DB24649" w:rsidR="00CA6F84" w:rsidRPr="00B80491" w:rsidRDefault="00CA6F84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C12626">
                    <w:rPr>
                      <w:rFonts w:eastAsia="Arial Unicode MS"/>
                      <w:sz w:val="20"/>
                      <w:szCs w:val="20"/>
                    </w:rPr>
                    <w:t>Ortstermin</w:t>
                  </w:r>
                  <w:proofErr w:type="spellEnd"/>
                  <w:r w:rsidRPr="00C12626">
                    <w:rPr>
                      <w:rFonts w:eastAsia="Arial Unicode MS"/>
                      <w:sz w:val="20"/>
                      <w:szCs w:val="20"/>
                    </w:rPr>
                    <w:t>: Leipzig</w:t>
                  </w:r>
                </w:p>
              </w:tc>
              <w:tc>
                <w:tcPr>
                  <w:tcW w:w="222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B3F222F" w14:textId="77777777" w:rsidR="00CA6F84" w:rsidRPr="00C12626" w:rsidRDefault="00CA6F84" w:rsidP="00714C33">
                  <w:pPr>
                    <w:spacing w:line="240" w:lineRule="auto"/>
                    <w:rPr>
                      <w:rFonts w:eastAsia="Arial Unicode MS"/>
                      <w:sz w:val="20"/>
                      <w:szCs w:val="20"/>
                    </w:rPr>
                  </w:pPr>
                  <w:proofErr w:type="spellStart"/>
                  <w:r w:rsidRPr="00C12626">
                    <w:rPr>
                      <w:rFonts w:eastAsia="Arial Unicode MS"/>
                      <w:sz w:val="20"/>
                      <w:szCs w:val="20"/>
                    </w:rPr>
                    <w:t>ein</w:t>
                  </w:r>
                  <w:proofErr w:type="spellEnd"/>
                  <w:r w:rsidRPr="00C12626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2626">
                    <w:rPr>
                      <w:rFonts w:eastAsia="Arial Unicode MS"/>
                      <w:sz w:val="20"/>
                      <w:szCs w:val="20"/>
                    </w:rPr>
                    <w:t>Treffen</w:t>
                  </w:r>
                  <w:proofErr w:type="spellEnd"/>
                  <w:r w:rsidRPr="00C12626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2626">
                    <w:rPr>
                      <w:rFonts w:eastAsia="Arial Unicode MS"/>
                      <w:sz w:val="20"/>
                      <w:szCs w:val="20"/>
                    </w:rPr>
                    <w:t>planen</w:t>
                  </w:r>
                  <w:proofErr w:type="spellEnd"/>
                  <w:r w:rsidRPr="00C12626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</w:p>
                <w:p w14:paraId="63753047" w14:textId="3E5B87F5" w:rsidR="00CA6F84" w:rsidRPr="00B80491" w:rsidRDefault="00CA6F84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CA6F84" w:rsidRPr="00B80491" w14:paraId="67290619" w14:textId="77777777" w:rsidTr="00A14E39">
              <w:trPr>
                <w:trHeight w:val="270"/>
                <w:tblCellSpacing w:w="15" w:type="dxa"/>
              </w:trPr>
              <w:tc>
                <w:tcPr>
                  <w:tcW w:w="85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D0331B" w14:textId="77777777" w:rsidR="00CA6F84" w:rsidRPr="00B80491" w:rsidRDefault="00CA6F84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 xml:space="preserve">6. </w:t>
                  </w:r>
                  <w:proofErr w:type="spellStart"/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>Hafta</w:t>
                  </w:r>
                  <w:proofErr w:type="spellEnd"/>
                </w:p>
              </w:tc>
              <w:tc>
                <w:tcPr>
                  <w:tcW w:w="183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100F1961" w14:textId="77777777" w:rsidR="00CA6F84" w:rsidRPr="00C12626" w:rsidRDefault="00CA6F84" w:rsidP="00714C33">
                  <w:pPr>
                    <w:spacing w:line="240" w:lineRule="auto"/>
                    <w:rPr>
                      <w:rFonts w:eastAsia="Arial Unicode MS"/>
                      <w:sz w:val="20"/>
                      <w:szCs w:val="20"/>
                    </w:rPr>
                  </w:pPr>
                  <w:r w:rsidRPr="00C12626">
                    <w:rPr>
                      <w:rFonts w:eastAsia="Arial Unicode MS"/>
                      <w:sz w:val="20"/>
                      <w:szCs w:val="20"/>
                    </w:rPr>
                    <w:t xml:space="preserve">Das </w:t>
                  </w:r>
                  <w:proofErr w:type="spellStart"/>
                  <w:r w:rsidRPr="00C12626">
                    <w:rPr>
                      <w:rFonts w:eastAsia="Arial Unicode MS"/>
                      <w:sz w:val="20"/>
                      <w:szCs w:val="20"/>
                    </w:rPr>
                    <w:t>Klassentreffen</w:t>
                  </w:r>
                  <w:proofErr w:type="spellEnd"/>
                </w:p>
                <w:p w14:paraId="521C3666" w14:textId="2E4D4979" w:rsidR="00CA6F84" w:rsidRPr="00B80491" w:rsidRDefault="00CA6F84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C12626">
                    <w:rPr>
                      <w:rFonts w:eastAsia="Arial Unicode MS"/>
                      <w:sz w:val="20"/>
                      <w:szCs w:val="20"/>
                    </w:rPr>
                    <w:lastRenderedPageBreak/>
                    <w:t>Treffpunkt</w:t>
                  </w:r>
                  <w:proofErr w:type="spellEnd"/>
                  <w:r w:rsidRPr="00C12626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2626">
                    <w:rPr>
                      <w:rFonts w:eastAsia="Arial Unicode MS"/>
                      <w:sz w:val="20"/>
                      <w:szCs w:val="20"/>
                    </w:rPr>
                    <w:t>Augustusplatz</w:t>
                  </w:r>
                  <w:proofErr w:type="spellEnd"/>
                  <w:r w:rsidRPr="00C12626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2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6087960" w14:textId="77777777" w:rsidR="00CA6F84" w:rsidRPr="00C12626" w:rsidRDefault="00CA6F84" w:rsidP="00714C33">
                  <w:pPr>
                    <w:spacing w:line="240" w:lineRule="auto"/>
                    <w:rPr>
                      <w:rFonts w:eastAsia="Arial Unicode MS"/>
                      <w:sz w:val="20"/>
                      <w:szCs w:val="20"/>
                    </w:rPr>
                  </w:pPr>
                  <w:r w:rsidRPr="00C12626">
                    <w:rPr>
                      <w:rFonts w:eastAsia="Arial Unicode MS"/>
                      <w:sz w:val="20"/>
                      <w:szCs w:val="20"/>
                    </w:rPr>
                    <w:lastRenderedPageBreak/>
                    <w:t xml:space="preserve">* </w:t>
                  </w:r>
                  <w:proofErr w:type="spellStart"/>
                  <w:r w:rsidRPr="00C12626">
                    <w:rPr>
                      <w:rFonts w:eastAsia="Arial Unicode MS"/>
                      <w:sz w:val="20"/>
                      <w:szCs w:val="20"/>
                    </w:rPr>
                    <w:t>über</w:t>
                  </w:r>
                  <w:proofErr w:type="spellEnd"/>
                  <w:r w:rsidRPr="00C12626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2626">
                    <w:rPr>
                      <w:rFonts w:eastAsia="Arial Unicode MS"/>
                      <w:sz w:val="20"/>
                      <w:szCs w:val="20"/>
                    </w:rPr>
                    <w:t>vergangene</w:t>
                  </w:r>
                  <w:proofErr w:type="spellEnd"/>
                  <w:r w:rsidRPr="00C12626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2626">
                    <w:rPr>
                      <w:rFonts w:eastAsia="Arial Unicode MS"/>
                      <w:sz w:val="20"/>
                      <w:szCs w:val="20"/>
                    </w:rPr>
                    <w:t>Aktivitäten</w:t>
                  </w:r>
                  <w:proofErr w:type="spellEnd"/>
                </w:p>
                <w:p w14:paraId="1F5FD1E8" w14:textId="6E255095" w:rsidR="00CA6F84" w:rsidRPr="00B80491" w:rsidRDefault="00CA6F84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C12626">
                    <w:rPr>
                      <w:rFonts w:eastAsia="Arial Unicode MS"/>
                      <w:sz w:val="20"/>
                      <w:szCs w:val="20"/>
                    </w:rPr>
                    <w:lastRenderedPageBreak/>
                    <w:t>sprechen</w:t>
                  </w:r>
                  <w:proofErr w:type="spellEnd"/>
                </w:p>
              </w:tc>
            </w:tr>
            <w:tr w:rsidR="00CA6F84" w:rsidRPr="00B80491" w14:paraId="18E4CC6A" w14:textId="77777777" w:rsidTr="00AB7815">
              <w:trPr>
                <w:trHeight w:val="270"/>
                <w:tblCellSpacing w:w="15" w:type="dxa"/>
              </w:trPr>
              <w:tc>
                <w:tcPr>
                  <w:tcW w:w="85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DBE56B" w14:textId="77777777" w:rsidR="00CA6F84" w:rsidRPr="00B80491" w:rsidRDefault="00CA6F84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 xml:space="preserve">7. </w:t>
                  </w:r>
                  <w:proofErr w:type="spellStart"/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>Hafta</w:t>
                  </w:r>
                  <w:proofErr w:type="spellEnd"/>
                </w:p>
              </w:tc>
              <w:tc>
                <w:tcPr>
                  <w:tcW w:w="183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1C2BF415" w14:textId="77777777" w:rsidR="00CA6F84" w:rsidRPr="00C12626" w:rsidRDefault="00CA6F84" w:rsidP="00714C33">
                  <w:pPr>
                    <w:spacing w:line="240" w:lineRule="auto"/>
                    <w:rPr>
                      <w:rFonts w:eastAsia="Arial Unicode MS"/>
                      <w:sz w:val="20"/>
                      <w:szCs w:val="20"/>
                    </w:rPr>
                  </w:pPr>
                  <w:proofErr w:type="spellStart"/>
                  <w:r w:rsidRPr="00C12626">
                    <w:rPr>
                      <w:rFonts w:eastAsia="Arial Unicode MS"/>
                      <w:sz w:val="20"/>
                      <w:szCs w:val="20"/>
                    </w:rPr>
                    <w:t>Stadtspaziergang</w:t>
                  </w:r>
                  <w:proofErr w:type="spellEnd"/>
                  <w:r w:rsidRPr="00C12626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2626">
                    <w:rPr>
                      <w:rFonts w:eastAsia="Arial Unicode MS"/>
                      <w:sz w:val="20"/>
                      <w:szCs w:val="20"/>
                    </w:rPr>
                    <w:t>durch</w:t>
                  </w:r>
                  <w:proofErr w:type="spellEnd"/>
                  <w:r w:rsidRPr="00C12626">
                    <w:rPr>
                      <w:rFonts w:eastAsia="Arial Unicode MS"/>
                      <w:sz w:val="20"/>
                      <w:szCs w:val="20"/>
                    </w:rPr>
                    <w:t xml:space="preserve"> Leipzig</w:t>
                  </w:r>
                </w:p>
                <w:p w14:paraId="2DFD08C6" w14:textId="14C963A5" w:rsidR="00CA6F84" w:rsidRPr="00B86782" w:rsidRDefault="00CA6F84" w:rsidP="00714C3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D3F9262" w14:textId="77777777" w:rsidR="00CA6F84" w:rsidRPr="00C12626" w:rsidRDefault="00CA6F84" w:rsidP="00714C33">
                  <w:pPr>
                    <w:spacing w:line="240" w:lineRule="auto"/>
                    <w:rPr>
                      <w:rFonts w:eastAsia="Arial Unicode MS"/>
                      <w:sz w:val="20"/>
                      <w:szCs w:val="20"/>
                    </w:rPr>
                  </w:pPr>
                  <w:r w:rsidRPr="00C12626">
                    <w:rPr>
                      <w:rFonts w:eastAsia="Arial Unicode MS"/>
                      <w:sz w:val="20"/>
                      <w:szCs w:val="20"/>
                    </w:rPr>
                    <w:t xml:space="preserve">* </w:t>
                  </w:r>
                  <w:proofErr w:type="spellStart"/>
                  <w:proofErr w:type="gramStart"/>
                  <w:r w:rsidRPr="00C12626">
                    <w:rPr>
                      <w:rFonts w:eastAsia="Arial Unicode MS"/>
                      <w:sz w:val="20"/>
                      <w:szCs w:val="20"/>
                    </w:rPr>
                    <w:t>eine</w:t>
                  </w:r>
                  <w:proofErr w:type="spellEnd"/>
                  <w:proofErr w:type="gramEnd"/>
                  <w:r w:rsidRPr="00C12626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2626">
                    <w:rPr>
                      <w:rFonts w:eastAsia="Arial Unicode MS"/>
                      <w:sz w:val="20"/>
                      <w:szCs w:val="20"/>
                    </w:rPr>
                    <w:t>Postkarte</w:t>
                  </w:r>
                  <w:proofErr w:type="spellEnd"/>
                </w:p>
                <w:p w14:paraId="0DDCD0AD" w14:textId="77777777" w:rsidR="00CA6F84" w:rsidRDefault="00CA6F84" w:rsidP="00714C33">
                  <w:pPr>
                    <w:spacing w:line="240" w:lineRule="auto"/>
                    <w:rPr>
                      <w:rFonts w:eastAsia="Arial Unicode MS"/>
                      <w:sz w:val="20"/>
                      <w:szCs w:val="20"/>
                    </w:rPr>
                  </w:pPr>
                  <w:proofErr w:type="spellStart"/>
                  <w:r w:rsidRPr="00C12626">
                    <w:rPr>
                      <w:rFonts w:eastAsia="Arial Unicode MS"/>
                      <w:sz w:val="20"/>
                      <w:szCs w:val="20"/>
                    </w:rPr>
                    <w:t>Perfekt</w:t>
                  </w:r>
                  <w:proofErr w:type="spellEnd"/>
                  <w:r w:rsidRPr="00C12626">
                    <w:rPr>
                      <w:rFonts w:eastAsia="Arial Unicode MS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C12626">
                    <w:rPr>
                      <w:rFonts w:eastAsia="Arial Unicode MS"/>
                      <w:sz w:val="20"/>
                      <w:szCs w:val="20"/>
                    </w:rPr>
                    <w:t>mit</w:t>
                  </w:r>
                  <w:proofErr w:type="spellEnd"/>
                  <w:r w:rsidRPr="00C12626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2626">
                    <w:rPr>
                      <w:rFonts w:eastAsia="Arial Unicode MS"/>
                      <w:sz w:val="20"/>
                      <w:szCs w:val="20"/>
                    </w:rPr>
                    <w:t>haben</w:t>
                  </w:r>
                  <w:proofErr w:type="spellEnd"/>
                  <w:r w:rsidRPr="00C12626">
                    <w:rPr>
                      <w:rFonts w:eastAsia="Arial Unicode MS"/>
                      <w:sz w:val="20"/>
                      <w:szCs w:val="20"/>
                    </w:rPr>
                    <w:t xml:space="preserve"> und sein </w:t>
                  </w:r>
                </w:p>
                <w:p w14:paraId="5F4651AB" w14:textId="6B3E31D2" w:rsidR="00CA6F84" w:rsidRPr="00B80491" w:rsidRDefault="00CA6F84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626">
                    <w:rPr>
                      <w:rFonts w:eastAsia="Arial Unicode MS"/>
                      <w:sz w:val="20"/>
                      <w:szCs w:val="20"/>
                    </w:rPr>
                    <w:t xml:space="preserve">* </w:t>
                  </w:r>
                  <w:proofErr w:type="spellStart"/>
                  <w:r w:rsidRPr="00C12626">
                    <w:rPr>
                      <w:rFonts w:eastAsia="Arial Unicode MS"/>
                      <w:sz w:val="20"/>
                      <w:szCs w:val="20"/>
                    </w:rPr>
                    <w:t>Informationen</w:t>
                  </w:r>
                  <w:proofErr w:type="spellEnd"/>
                  <w:r w:rsidRPr="00C12626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2626">
                    <w:rPr>
                      <w:rFonts w:eastAsia="Arial Unicode MS"/>
                      <w:sz w:val="20"/>
                      <w:szCs w:val="20"/>
                    </w:rPr>
                    <w:t>über</w:t>
                  </w:r>
                  <w:proofErr w:type="spellEnd"/>
                  <w:r w:rsidRPr="00C12626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2626">
                    <w:rPr>
                      <w:rFonts w:eastAsia="Arial Unicode MS"/>
                      <w:sz w:val="20"/>
                      <w:szCs w:val="20"/>
                    </w:rPr>
                    <w:t>eine</w:t>
                  </w:r>
                  <w:proofErr w:type="spellEnd"/>
                  <w:r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C12626">
                    <w:rPr>
                      <w:rFonts w:eastAsia="Arial Unicode MS"/>
                      <w:sz w:val="20"/>
                      <w:szCs w:val="20"/>
                    </w:rPr>
                    <w:t xml:space="preserve">Stadt verstehen </w:t>
                  </w:r>
                </w:p>
              </w:tc>
            </w:tr>
            <w:tr w:rsidR="00CA6F84" w:rsidRPr="00B80491" w14:paraId="65F03F75" w14:textId="77777777" w:rsidTr="00A14E39">
              <w:trPr>
                <w:trHeight w:val="285"/>
                <w:tblCellSpacing w:w="15" w:type="dxa"/>
              </w:trPr>
              <w:tc>
                <w:tcPr>
                  <w:tcW w:w="85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82B429" w14:textId="77777777" w:rsidR="00CA6F84" w:rsidRPr="00B80491" w:rsidRDefault="00CA6F84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 xml:space="preserve">8. </w:t>
                  </w:r>
                  <w:proofErr w:type="spellStart"/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>Hafta</w:t>
                  </w:r>
                  <w:proofErr w:type="spellEnd"/>
                </w:p>
              </w:tc>
              <w:tc>
                <w:tcPr>
                  <w:tcW w:w="183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5DE9E100" w14:textId="77777777" w:rsidR="00CA6F84" w:rsidRDefault="00CA6F84" w:rsidP="00714C33">
                  <w:pPr>
                    <w:spacing w:line="240" w:lineRule="auto"/>
                    <w:rPr>
                      <w:rFonts w:eastAsia="Arial Unicode MS"/>
                      <w:sz w:val="20"/>
                      <w:szCs w:val="20"/>
                    </w:rPr>
                  </w:pPr>
                  <w:proofErr w:type="spellStart"/>
                  <w:r w:rsidRPr="00C12626">
                    <w:rPr>
                      <w:rFonts w:eastAsia="Arial Unicode MS"/>
                      <w:sz w:val="20"/>
                      <w:szCs w:val="20"/>
                    </w:rPr>
                    <w:t>Jahrgang</w:t>
                  </w:r>
                  <w:proofErr w:type="spellEnd"/>
                  <w:r w:rsidRPr="00C12626">
                    <w:rPr>
                      <w:rFonts w:eastAsia="Arial Unicode MS"/>
                      <w:sz w:val="20"/>
                      <w:szCs w:val="20"/>
                    </w:rPr>
                    <w:t xml:space="preserve"> “19 </w:t>
                  </w:r>
                  <w:proofErr w:type="spellStart"/>
                  <w:r w:rsidRPr="00C12626">
                    <w:rPr>
                      <w:rFonts w:eastAsia="Arial Unicode MS"/>
                      <w:sz w:val="20"/>
                      <w:szCs w:val="20"/>
                    </w:rPr>
                    <w:t>hundert</w:t>
                  </w:r>
                  <w:proofErr w:type="spellEnd"/>
                  <w:r w:rsidRPr="00C12626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72”"/>
                    </w:smartTagPr>
                    <w:r w:rsidRPr="00C12626">
                      <w:rPr>
                        <w:rFonts w:eastAsia="Arial Unicode MS"/>
                        <w:sz w:val="20"/>
                        <w:szCs w:val="20"/>
                      </w:rPr>
                      <w:t>72”</w:t>
                    </w:r>
                  </w:smartTag>
                  <w:r w:rsidRPr="00C12626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</w:p>
                <w:p w14:paraId="4C777A6F" w14:textId="39B4889E" w:rsidR="00CA6F84" w:rsidRPr="00C12626" w:rsidRDefault="00CA6F84" w:rsidP="00714C33">
                  <w:pPr>
                    <w:spacing w:line="240" w:lineRule="auto"/>
                    <w:rPr>
                      <w:rFonts w:eastAsia="Arial Unicode MS"/>
                      <w:sz w:val="20"/>
                      <w:szCs w:val="20"/>
                    </w:rPr>
                  </w:pPr>
                  <w:proofErr w:type="spellStart"/>
                  <w:r w:rsidRPr="00C12626">
                    <w:rPr>
                      <w:rFonts w:eastAsia="Arial Unicode MS"/>
                      <w:sz w:val="20"/>
                      <w:szCs w:val="20"/>
                    </w:rPr>
                    <w:t>Kommen</w:t>
                  </w:r>
                  <w:proofErr w:type="spellEnd"/>
                  <w:r w:rsidRPr="00C12626">
                    <w:rPr>
                      <w:rFonts w:eastAsia="Arial Unicode MS"/>
                      <w:sz w:val="20"/>
                      <w:szCs w:val="20"/>
                    </w:rPr>
                    <w:t xml:space="preserve"> und </w:t>
                  </w:r>
                  <w:proofErr w:type="spellStart"/>
                  <w:r w:rsidRPr="00C12626">
                    <w:rPr>
                      <w:rFonts w:eastAsia="Arial Unicode MS"/>
                      <w:sz w:val="20"/>
                      <w:szCs w:val="20"/>
                    </w:rPr>
                    <w:t>gehen</w:t>
                  </w:r>
                  <w:proofErr w:type="spellEnd"/>
                </w:p>
                <w:p w14:paraId="204D2F06" w14:textId="1EA0CDA4" w:rsidR="00CA6F84" w:rsidRPr="00C12626" w:rsidRDefault="00CA6F84" w:rsidP="00714C33">
                  <w:pPr>
                    <w:spacing w:line="240" w:lineRule="auto"/>
                    <w:rPr>
                      <w:rFonts w:eastAsia="Arial Unicode MS"/>
                      <w:sz w:val="20"/>
                      <w:szCs w:val="20"/>
                    </w:rPr>
                  </w:pPr>
                  <w:r w:rsidRPr="00C12626">
                    <w:rPr>
                      <w:rFonts w:eastAsia="Arial Unicode MS"/>
                      <w:sz w:val="20"/>
                      <w:szCs w:val="20"/>
                    </w:rPr>
                    <w:t>Grammatik</w:t>
                  </w:r>
                </w:p>
                <w:p w14:paraId="5D463E78" w14:textId="6435C1BD" w:rsidR="00CA6F84" w:rsidRPr="00B80491" w:rsidRDefault="00CA6F84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22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7FABC47" w14:textId="77777777" w:rsidR="00CA6F84" w:rsidRDefault="00CA6F84" w:rsidP="00714C33">
                  <w:pPr>
                    <w:spacing w:line="240" w:lineRule="auto"/>
                    <w:rPr>
                      <w:rFonts w:eastAsia="Arial Unicode MS"/>
                      <w:sz w:val="20"/>
                      <w:szCs w:val="20"/>
                    </w:rPr>
                  </w:pPr>
                  <w:r w:rsidRPr="00C12626">
                    <w:rPr>
                      <w:rFonts w:eastAsia="Arial Unicode MS"/>
                      <w:sz w:val="20"/>
                      <w:szCs w:val="20"/>
                    </w:rPr>
                    <w:t xml:space="preserve">* </w:t>
                  </w:r>
                  <w:proofErr w:type="spellStart"/>
                  <w:r w:rsidRPr="00C12626">
                    <w:rPr>
                      <w:rFonts w:eastAsia="Arial Unicode MS"/>
                      <w:sz w:val="20"/>
                      <w:szCs w:val="20"/>
                    </w:rPr>
                    <w:t>Jahreszahlen</w:t>
                  </w:r>
                  <w:proofErr w:type="spellEnd"/>
                </w:p>
                <w:p w14:paraId="05A7F56D" w14:textId="5871FCC3" w:rsidR="00CA6F84" w:rsidRPr="00C12626" w:rsidRDefault="00CA6F84" w:rsidP="00714C33">
                  <w:pPr>
                    <w:spacing w:line="240" w:lineRule="auto"/>
                    <w:rPr>
                      <w:rFonts w:eastAsia="Arial Unicode MS"/>
                      <w:sz w:val="20"/>
                      <w:szCs w:val="20"/>
                    </w:rPr>
                  </w:pPr>
                  <w:r w:rsidRPr="00C12626">
                    <w:rPr>
                      <w:rFonts w:eastAsia="Arial Unicode MS"/>
                      <w:sz w:val="20"/>
                      <w:szCs w:val="20"/>
                    </w:rPr>
                    <w:t xml:space="preserve">* </w:t>
                  </w:r>
                  <w:proofErr w:type="spellStart"/>
                  <w:r w:rsidRPr="00C12626">
                    <w:rPr>
                      <w:rFonts w:eastAsia="Arial Unicode MS"/>
                      <w:sz w:val="20"/>
                      <w:szCs w:val="20"/>
                    </w:rPr>
                    <w:t>Lebensläufe</w:t>
                  </w:r>
                  <w:proofErr w:type="spellEnd"/>
                  <w:r w:rsidRPr="00C12626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</w:p>
                <w:p w14:paraId="177F1251" w14:textId="77777777" w:rsidR="00CA6F84" w:rsidRPr="00C12626" w:rsidRDefault="00CA6F84" w:rsidP="00714C33">
                  <w:pPr>
                    <w:spacing w:line="240" w:lineRule="auto"/>
                    <w:rPr>
                      <w:rFonts w:eastAsia="Arial Unicode MS"/>
                      <w:sz w:val="20"/>
                      <w:szCs w:val="20"/>
                    </w:rPr>
                  </w:pPr>
                  <w:r w:rsidRPr="00C12626">
                    <w:rPr>
                      <w:rFonts w:eastAsia="Arial Unicode MS"/>
                      <w:sz w:val="20"/>
                      <w:szCs w:val="20"/>
                    </w:rPr>
                    <w:t xml:space="preserve">* </w:t>
                  </w:r>
                  <w:proofErr w:type="spellStart"/>
                  <w:r w:rsidRPr="00C12626">
                    <w:rPr>
                      <w:rFonts w:eastAsia="Arial Unicode MS"/>
                      <w:sz w:val="20"/>
                      <w:szCs w:val="20"/>
                    </w:rPr>
                    <w:t>Uhrzeit</w:t>
                  </w:r>
                  <w:proofErr w:type="spellEnd"/>
                  <w:r w:rsidRPr="00C12626">
                    <w:rPr>
                      <w:rFonts w:eastAsia="Arial Unicode MS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C12626">
                    <w:rPr>
                      <w:rFonts w:eastAsia="Arial Unicode MS"/>
                      <w:sz w:val="20"/>
                      <w:szCs w:val="20"/>
                    </w:rPr>
                    <w:t>inoffiziell</w:t>
                  </w:r>
                  <w:proofErr w:type="spellEnd"/>
                  <w:r w:rsidRPr="00C12626">
                    <w:rPr>
                      <w:rFonts w:eastAsia="Arial Unicode MS"/>
                      <w:sz w:val="20"/>
                      <w:szCs w:val="20"/>
                    </w:rPr>
                    <w:t>)</w:t>
                  </w:r>
                </w:p>
                <w:p w14:paraId="6AD7568F" w14:textId="00EE7E5A" w:rsidR="00CA6F84" w:rsidRPr="00B80491" w:rsidRDefault="00CA6F84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C12626">
                    <w:rPr>
                      <w:rFonts w:eastAsia="Arial Unicode MS"/>
                      <w:sz w:val="20"/>
                      <w:szCs w:val="20"/>
                    </w:rPr>
                    <w:t>Aussprache</w:t>
                  </w:r>
                  <w:proofErr w:type="spellEnd"/>
                  <w:r w:rsidRPr="00C12626">
                    <w:rPr>
                      <w:rFonts w:eastAsia="Arial Unicode MS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C12626">
                    <w:rPr>
                      <w:rFonts w:eastAsia="Arial Unicode MS"/>
                      <w:sz w:val="20"/>
                      <w:szCs w:val="20"/>
                    </w:rPr>
                    <w:t>unbetontes</w:t>
                  </w:r>
                  <w:proofErr w:type="spellEnd"/>
                  <w:r w:rsidRPr="00C12626">
                    <w:rPr>
                      <w:rFonts w:eastAsia="Arial Unicode MS"/>
                      <w:sz w:val="20"/>
                      <w:szCs w:val="20"/>
                    </w:rPr>
                    <w:t xml:space="preserve"> e</w:t>
                  </w:r>
                </w:p>
              </w:tc>
            </w:tr>
            <w:tr w:rsidR="00CA6F84" w:rsidRPr="00B80491" w14:paraId="38846270" w14:textId="77777777" w:rsidTr="00A14E39">
              <w:trPr>
                <w:trHeight w:val="191"/>
                <w:tblCellSpacing w:w="15" w:type="dxa"/>
              </w:trPr>
              <w:tc>
                <w:tcPr>
                  <w:tcW w:w="85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2B8AD1C" w14:textId="77777777" w:rsidR="00CA6F84" w:rsidRPr="00B80491" w:rsidRDefault="00CA6F84" w:rsidP="00CA6F84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83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51D5CCE2" w14:textId="32EA2A0F" w:rsidR="00CA6F84" w:rsidRPr="00A14E39" w:rsidRDefault="00CA6F84" w:rsidP="00CA6F84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A14E39">
                    <w:rPr>
                      <w:b/>
                      <w:sz w:val="20"/>
                      <w:szCs w:val="20"/>
                    </w:rPr>
                    <w:t>ARA SINAV</w:t>
                  </w:r>
                </w:p>
              </w:tc>
              <w:tc>
                <w:tcPr>
                  <w:tcW w:w="222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221DF68" w14:textId="77777777" w:rsidR="00CA6F84" w:rsidRPr="00C12626" w:rsidRDefault="00CA6F84" w:rsidP="00CA6F8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14C33" w:rsidRPr="00B80491" w14:paraId="1FD5A3E6" w14:textId="77777777" w:rsidTr="00BF2C63">
              <w:trPr>
                <w:trHeight w:val="191"/>
                <w:tblCellSpacing w:w="15" w:type="dxa"/>
              </w:trPr>
              <w:tc>
                <w:tcPr>
                  <w:tcW w:w="85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BF5839" w14:textId="77777777" w:rsidR="00714C33" w:rsidRPr="00B80491" w:rsidRDefault="00714C33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 xml:space="preserve"> 9. </w:t>
                  </w:r>
                  <w:proofErr w:type="spellStart"/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>Hafta</w:t>
                  </w:r>
                  <w:proofErr w:type="spellEnd"/>
                </w:p>
              </w:tc>
              <w:tc>
                <w:tcPr>
                  <w:tcW w:w="183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F1E46C9" w14:textId="77777777" w:rsidR="00714C33" w:rsidRDefault="00714C33" w:rsidP="00714C3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Verdana" w:hAnsi="Verdana" w:cs="GillSansNLW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GillSansNLW"/>
                      <w:b/>
                      <w:sz w:val="16"/>
                      <w:szCs w:val="16"/>
                    </w:rPr>
                    <w:t>Lektion</w:t>
                  </w:r>
                  <w:proofErr w:type="spellEnd"/>
                  <w:r>
                    <w:rPr>
                      <w:rFonts w:ascii="Verdana" w:hAnsi="Verdana" w:cs="GillSansNLW"/>
                      <w:b/>
                      <w:sz w:val="16"/>
                      <w:szCs w:val="16"/>
                    </w:rPr>
                    <w:t xml:space="preserve"> 7</w:t>
                  </w:r>
                  <w:r w:rsidRPr="00D94954">
                    <w:rPr>
                      <w:rFonts w:ascii="Verdana" w:hAnsi="Verdana" w:cs="GillSansNLW"/>
                      <w:b/>
                      <w:sz w:val="16"/>
                      <w:szCs w:val="16"/>
                    </w:rPr>
                    <w:t>:</w:t>
                  </w:r>
                </w:p>
                <w:p w14:paraId="678E5E77" w14:textId="77777777" w:rsidR="00714C33" w:rsidRPr="005715F1" w:rsidRDefault="00714C33" w:rsidP="00714C3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Verdana" w:hAnsi="Verdana" w:cs="GillSansNLW"/>
                      <w:sz w:val="16"/>
                      <w:szCs w:val="16"/>
                    </w:rPr>
                  </w:pPr>
                  <w:r w:rsidRPr="005715F1">
                    <w:rPr>
                      <w:rFonts w:ascii="Verdana" w:hAnsi="Verdana" w:cs="GillSansNLW"/>
                      <w:sz w:val="16"/>
                      <w:szCs w:val="16"/>
                    </w:rPr>
                    <w:t xml:space="preserve">Ein Hotel in </w:t>
                  </w:r>
                  <w:smartTag w:uri="urn:schemas-microsoft-com:office:smarttags" w:element="place">
                    <w:smartTag w:uri="urn:schemas-microsoft-com:office:smarttags" w:element="City">
                      <w:r w:rsidRPr="005715F1">
                        <w:rPr>
                          <w:rFonts w:ascii="Verdana" w:hAnsi="Verdana" w:cs="GillSansNLW"/>
                          <w:sz w:val="16"/>
                          <w:szCs w:val="16"/>
                        </w:rPr>
                        <w:t>Salzburg</w:t>
                      </w:r>
                    </w:smartTag>
                  </w:smartTag>
                </w:p>
                <w:p w14:paraId="63A8720C" w14:textId="06001632" w:rsidR="00714C33" w:rsidRPr="00B80491" w:rsidRDefault="00714C33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22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BCAE614" w14:textId="77777777" w:rsidR="00714C33" w:rsidRDefault="00714C33" w:rsidP="00714C33">
                  <w:pPr>
                    <w:autoSpaceDE w:val="0"/>
                    <w:autoSpaceDN w:val="0"/>
                    <w:adjustRightInd w:val="0"/>
                    <w:spacing w:line="240" w:lineRule="auto"/>
                    <w:ind w:right="140"/>
                    <w:rPr>
                      <w:rFonts w:ascii="Verdana" w:hAnsi="Verdana" w:cs="GillSansNLW"/>
                      <w:sz w:val="16"/>
                      <w:szCs w:val="16"/>
                    </w:rPr>
                  </w:pPr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>*</w:t>
                  </w:r>
                  <w:proofErr w:type="spellStart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>Perfekt</w:t>
                  </w:r>
                  <w:proofErr w:type="spellEnd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 xml:space="preserve">: </w:t>
                  </w:r>
                  <w:proofErr w:type="spellStart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>trennbare</w:t>
                  </w:r>
                  <w:proofErr w:type="spellEnd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>Verben</w:t>
                  </w:r>
                  <w:proofErr w:type="spellEnd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>untrennbare</w:t>
                  </w:r>
                  <w:proofErr w:type="spellEnd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>Verben</w:t>
                  </w:r>
                  <w:proofErr w:type="spellEnd"/>
                </w:p>
                <w:p w14:paraId="502C336A" w14:textId="50B26B6B" w:rsidR="00714C33" w:rsidRPr="00B80491" w:rsidRDefault="00714C33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714C33" w:rsidRPr="00B80491" w14:paraId="2E488ED7" w14:textId="77777777" w:rsidTr="00D77699">
              <w:trPr>
                <w:trHeight w:val="191"/>
                <w:tblCellSpacing w:w="15" w:type="dxa"/>
              </w:trPr>
              <w:tc>
                <w:tcPr>
                  <w:tcW w:w="85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FD74C3" w14:textId="77777777" w:rsidR="00714C33" w:rsidRPr="00B80491" w:rsidRDefault="00714C33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 xml:space="preserve">10. </w:t>
                  </w:r>
                  <w:proofErr w:type="spellStart"/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>Hafta</w:t>
                  </w:r>
                  <w:proofErr w:type="spellEnd"/>
                </w:p>
              </w:tc>
              <w:tc>
                <w:tcPr>
                  <w:tcW w:w="183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2B276493" w14:textId="77777777" w:rsidR="00714C33" w:rsidRDefault="00714C33" w:rsidP="00714C33">
                  <w:pPr>
                    <w:spacing w:line="240" w:lineRule="auto"/>
                    <w:rPr>
                      <w:rFonts w:ascii="Verdana" w:hAnsi="Verdana" w:cs="GillSansNLW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Arbeit und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Freizeit</w:t>
                  </w:r>
                  <w:proofErr w:type="spellEnd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 xml:space="preserve"> </w:t>
                  </w:r>
                </w:p>
                <w:p w14:paraId="53E1D5D2" w14:textId="35522377" w:rsidR="00714C33" w:rsidRPr="00B80491" w:rsidRDefault="00714C33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>Unterwegs</w:t>
                  </w:r>
                  <w:proofErr w:type="spellEnd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>nach</w:t>
                  </w:r>
                  <w:proofErr w:type="spellEnd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Verdana" w:hAnsi="Verdana" w:cs="GillSansNLW"/>
                          <w:sz w:val="16"/>
                          <w:szCs w:val="16"/>
                        </w:rPr>
                        <w:t>Salzburg</w:t>
                      </w:r>
                    </w:smartTag>
                  </w:smartTag>
                </w:p>
              </w:tc>
              <w:tc>
                <w:tcPr>
                  <w:tcW w:w="222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9437A7C" w14:textId="77777777" w:rsidR="00714C33" w:rsidRDefault="00714C33" w:rsidP="00714C33">
                  <w:pPr>
                    <w:spacing w:line="240" w:lineRule="auto"/>
                    <w:rPr>
                      <w:rFonts w:ascii="Verdana" w:hAnsi="Verdana" w:cs="GillSansNL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>Perfekt</w:t>
                  </w:r>
                  <w:proofErr w:type="spellEnd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 xml:space="preserve">: </w:t>
                  </w:r>
                  <w:proofErr w:type="spellStart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>Verben</w:t>
                  </w:r>
                  <w:proofErr w:type="spellEnd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 xml:space="preserve"> auf –</w:t>
                  </w:r>
                  <w:proofErr w:type="spellStart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>ieren</w:t>
                  </w:r>
                  <w:proofErr w:type="spellEnd"/>
                </w:p>
                <w:p w14:paraId="10B4E17B" w14:textId="1ED194BB" w:rsidR="00714C33" w:rsidRPr="00B80491" w:rsidRDefault="00714C33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>*</w:t>
                  </w:r>
                  <w:proofErr w:type="spellStart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>Satzklammer</w:t>
                  </w:r>
                  <w:proofErr w:type="spellEnd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 xml:space="preserve">: </w:t>
                  </w:r>
                  <w:proofErr w:type="spellStart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>Perfekt</w:t>
                  </w:r>
                  <w:proofErr w:type="spellEnd"/>
                </w:p>
              </w:tc>
            </w:tr>
            <w:tr w:rsidR="00714C33" w:rsidRPr="00B80491" w14:paraId="30313E1B" w14:textId="77777777" w:rsidTr="00D77699">
              <w:trPr>
                <w:trHeight w:val="191"/>
                <w:tblCellSpacing w:w="15" w:type="dxa"/>
              </w:trPr>
              <w:tc>
                <w:tcPr>
                  <w:tcW w:w="85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9C94EA" w14:textId="77777777" w:rsidR="00714C33" w:rsidRPr="00B80491" w:rsidRDefault="00714C33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 xml:space="preserve">11. </w:t>
                  </w:r>
                  <w:proofErr w:type="spellStart"/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>Hafta</w:t>
                  </w:r>
                  <w:proofErr w:type="spellEnd"/>
                </w:p>
              </w:tc>
              <w:tc>
                <w:tcPr>
                  <w:tcW w:w="183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1701439" w14:textId="77777777" w:rsidR="00714C33" w:rsidRPr="00246802" w:rsidRDefault="00714C33" w:rsidP="00714C3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Verdana" w:hAnsi="Verdana" w:cs="GillSansNLW"/>
                      <w:sz w:val="16"/>
                      <w:szCs w:val="16"/>
                      <w:lang w:val="de-DE"/>
                    </w:rPr>
                  </w:pPr>
                  <w:r w:rsidRPr="00246802">
                    <w:rPr>
                      <w:rFonts w:ascii="Verdana" w:hAnsi="Verdana" w:cs="GillSansNLW"/>
                      <w:sz w:val="16"/>
                      <w:szCs w:val="16"/>
                      <w:lang w:val="de-DE"/>
                    </w:rPr>
                    <w:t>An der Rezeption</w:t>
                  </w:r>
                </w:p>
                <w:p w14:paraId="63C49776" w14:textId="77777777" w:rsidR="00714C33" w:rsidRPr="00246802" w:rsidRDefault="00714C33" w:rsidP="00714C3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Verdana" w:hAnsi="Verdana" w:cs="GillSansNLW"/>
                      <w:sz w:val="16"/>
                      <w:szCs w:val="16"/>
                      <w:lang w:val="de-DE"/>
                    </w:rPr>
                  </w:pPr>
                  <w:r w:rsidRPr="00246802">
                    <w:rPr>
                      <w:rFonts w:ascii="Verdana" w:hAnsi="Verdana" w:cs="GillSansNLW"/>
                      <w:sz w:val="16"/>
                      <w:szCs w:val="16"/>
                      <w:lang w:val="de-DE"/>
                    </w:rPr>
                    <w:t>Im Speisesaal</w:t>
                  </w:r>
                </w:p>
                <w:p w14:paraId="0209A170" w14:textId="2D7F830A" w:rsidR="00714C33" w:rsidRPr="00B80491" w:rsidRDefault="00714C33" w:rsidP="00714C3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246802">
                    <w:rPr>
                      <w:rFonts w:ascii="Verdana" w:hAnsi="Verdana" w:cs="GillSansNLW"/>
                      <w:sz w:val="16"/>
                      <w:szCs w:val="16"/>
                      <w:lang w:val="de-DE"/>
                    </w:rPr>
                    <w:t>Wolfgang Amadeus Mozart</w:t>
                  </w:r>
                </w:p>
              </w:tc>
              <w:tc>
                <w:tcPr>
                  <w:tcW w:w="222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68303A7" w14:textId="590B9C7E" w:rsidR="00714C33" w:rsidRPr="00714C33" w:rsidRDefault="00714C33" w:rsidP="00714C3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Verdana" w:hAnsi="Verdana"/>
                      <w:sz w:val="16"/>
                      <w:szCs w:val="16"/>
                      <w:lang w:val="de-DE"/>
                    </w:rPr>
                  </w:pPr>
                  <w:r w:rsidRPr="00246802">
                    <w:rPr>
                      <w:rFonts w:ascii="Verdana" w:hAnsi="Verdana"/>
                      <w:sz w:val="16"/>
                      <w:szCs w:val="16"/>
                      <w:lang w:val="de-DE"/>
                    </w:rPr>
                    <w:t xml:space="preserve">*Dativ: bestimmter, unbestimmter Artikel, </w:t>
                  </w:r>
                  <w:proofErr w:type="spellStart"/>
                  <w:r w:rsidRPr="00246802">
                    <w:rPr>
                      <w:rFonts w:ascii="Verdana" w:hAnsi="Verdana"/>
                      <w:sz w:val="16"/>
                      <w:szCs w:val="16"/>
                      <w:lang w:val="de-DE"/>
                    </w:rPr>
                    <w:t>Possesivartikel</w:t>
                  </w:r>
                  <w:proofErr w:type="spellEnd"/>
                  <w:r w:rsidRPr="00246802">
                    <w:rPr>
                      <w:rFonts w:ascii="Verdana" w:hAnsi="Verdana"/>
                      <w:sz w:val="16"/>
                      <w:szCs w:val="16"/>
                      <w:lang w:val="de-DE"/>
                    </w:rPr>
                    <w:t xml:space="preserve">, </w:t>
                  </w:r>
                  <w:proofErr w:type="spellStart"/>
                  <w:r w:rsidRPr="00246802">
                    <w:rPr>
                      <w:rFonts w:ascii="Verdana" w:hAnsi="Verdana"/>
                      <w:sz w:val="16"/>
                      <w:szCs w:val="16"/>
                      <w:lang w:val="de-DE"/>
                    </w:rPr>
                    <w:t>mit+Dativ</w:t>
                  </w:r>
                  <w:proofErr w:type="spellEnd"/>
                </w:p>
              </w:tc>
            </w:tr>
            <w:tr w:rsidR="00714C33" w:rsidRPr="00B80491" w14:paraId="3D500372" w14:textId="77777777" w:rsidTr="00D77699">
              <w:trPr>
                <w:trHeight w:val="191"/>
                <w:tblCellSpacing w:w="15" w:type="dxa"/>
              </w:trPr>
              <w:tc>
                <w:tcPr>
                  <w:tcW w:w="85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286427" w14:textId="77777777" w:rsidR="00714C33" w:rsidRPr="00B80491" w:rsidRDefault="00714C33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 xml:space="preserve">12. </w:t>
                  </w:r>
                  <w:proofErr w:type="spellStart"/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>Hafta</w:t>
                  </w:r>
                  <w:proofErr w:type="spellEnd"/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2FDB1A22" w14:textId="77777777" w:rsidR="00714C33" w:rsidRPr="00D94954" w:rsidRDefault="00714C33" w:rsidP="00714C3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Verdana" w:hAnsi="Verdana" w:cs="GillSansNLW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GillSansNLW"/>
                      <w:b/>
                      <w:sz w:val="16"/>
                      <w:szCs w:val="16"/>
                    </w:rPr>
                    <w:t>Lektion</w:t>
                  </w:r>
                  <w:proofErr w:type="spellEnd"/>
                  <w:r>
                    <w:rPr>
                      <w:rFonts w:ascii="Verdana" w:hAnsi="Verdana" w:cs="GillSansNLW"/>
                      <w:b/>
                      <w:sz w:val="16"/>
                      <w:szCs w:val="16"/>
                    </w:rPr>
                    <w:t xml:space="preserve"> 8</w:t>
                  </w:r>
                  <w:r w:rsidRPr="00D94954">
                    <w:rPr>
                      <w:rFonts w:ascii="Verdana" w:hAnsi="Verdana" w:cs="GillSansNLW"/>
                      <w:b/>
                      <w:sz w:val="16"/>
                      <w:szCs w:val="16"/>
                    </w:rPr>
                    <w:t>:</w:t>
                  </w:r>
                </w:p>
                <w:p w14:paraId="03864E51" w14:textId="77777777" w:rsidR="00714C33" w:rsidRDefault="00714C33" w:rsidP="00714C3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Verdana" w:hAnsi="Verdana" w:cs="GillSansNLW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 xml:space="preserve">Nürnberg </w:t>
                  </w:r>
                  <w:proofErr w:type="spellStart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>unsere</w:t>
                  </w:r>
                  <w:proofErr w:type="spellEnd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 xml:space="preserve"> Stadt</w:t>
                  </w:r>
                  <w:r w:rsidRPr="00246802">
                    <w:rPr>
                      <w:rFonts w:ascii="Verdana" w:hAnsi="Verdana" w:cs="GillSansNLW"/>
                      <w:sz w:val="16"/>
                      <w:szCs w:val="16"/>
                      <w:lang w:val="de-DE"/>
                    </w:rPr>
                    <w:t xml:space="preserve"> </w:t>
                  </w:r>
                </w:p>
                <w:p w14:paraId="64971DE8" w14:textId="6C944776" w:rsidR="00714C33" w:rsidRPr="00B80491" w:rsidRDefault="00714C33" w:rsidP="00714C3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22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36AFD5A" w14:textId="77777777" w:rsidR="00714C33" w:rsidRDefault="00714C33" w:rsidP="00714C3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Verdana" w:hAnsi="Verdana" w:cs="GillSansNLW"/>
                      <w:sz w:val="16"/>
                      <w:szCs w:val="16"/>
                      <w:lang w:val="de-DE"/>
                    </w:rPr>
                  </w:pPr>
                  <w:r w:rsidRPr="00246802">
                    <w:rPr>
                      <w:rFonts w:ascii="Verdana" w:hAnsi="Verdana" w:cs="GillSansNLW"/>
                      <w:sz w:val="16"/>
                      <w:szCs w:val="16"/>
                      <w:lang w:val="de-DE"/>
                    </w:rPr>
                    <w:t>*An, auf, in + Akkusativ oder Dativ</w:t>
                  </w:r>
                </w:p>
                <w:p w14:paraId="1463434C" w14:textId="02CFE1FB" w:rsidR="00714C33" w:rsidRPr="00B80491" w:rsidRDefault="00714C33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714C33" w:rsidRPr="00B80491" w14:paraId="192C2992" w14:textId="77777777" w:rsidTr="00BE26D3">
              <w:trPr>
                <w:trHeight w:val="191"/>
                <w:tblCellSpacing w:w="15" w:type="dxa"/>
              </w:trPr>
              <w:tc>
                <w:tcPr>
                  <w:tcW w:w="85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A10AC0" w14:textId="77777777" w:rsidR="00714C33" w:rsidRPr="00B80491" w:rsidRDefault="00714C33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 xml:space="preserve">13. </w:t>
                  </w:r>
                  <w:proofErr w:type="spellStart"/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>Hafta</w:t>
                  </w:r>
                  <w:proofErr w:type="spellEnd"/>
                </w:p>
              </w:tc>
              <w:tc>
                <w:tcPr>
                  <w:tcW w:w="183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0F867D98" w14:textId="77777777" w:rsidR="00714C33" w:rsidRDefault="00714C33" w:rsidP="00714C3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Verdana" w:hAnsi="Verdana" w:cs="GillSansNLW"/>
                      <w:sz w:val="16"/>
                      <w:szCs w:val="16"/>
                      <w:lang w:val="de-DE"/>
                    </w:rPr>
                  </w:pPr>
                  <w:proofErr w:type="spellStart"/>
                  <w:r w:rsidRPr="00246802">
                    <w:rPr>
                      <w:rFonts w:ascii="Verdana" w:hAnsi="Verdana" w:cs="GillSansNLW"/>
                      <w:sz w:val="16"/>
                      <w:szCs w:val="16"/>
                      <w:lang w:val="de-DE"/>
                    </w:rPr>
                    <w:t>Strassen</w:t>
                  </w:r>
                  <w:proofErr w:type="spellEnd"/>
                  <w:r w:rsidRPr="00246802">
                    <w:rPr>
                      <w:rFonts w:ascii="Verdana" w:hAnsi="Verdana" w:cs="GillSansNLW"/>
                      <w:sz w:val="16"/>
                      <w:szCs w:val="16"/>
                      <w:lang w:val="de-DE"/>
                    </w:rPr>
                    <w:t xml:space="preserve"> und Plätze in Nürnberg </w:t>
                  </w:r>
                </w:p>
                <w:p w14:paraId="5A263586" w14:textId="358CF049" w:rsidR="00714C33" w:rsidRPr="00B80491" w:rsidRDefault="00714C33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246802">
                    <w:rPr>
                      <w:rFonts w:ascii="Verdana" w:hAnsi="Verdana" w:cs="GillSansNLW"/>
                      <w:sz w:val="16"/>
                      <w:szCs w:val="16"/>
                      <w:lang w:val="de-DE"/>
                    </w:rPr>
                    <w:t>Im Atelier für Mode und Design</w:t>
                  </w:r>
                </w:p>
              </w:tc>
              <w:tc>
                <w:tcPr>
                  <w:tcW w:w="222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6E0445A" w14:textId="7C1CFF92" w:rsidR="00714C33" w:rsidRPr="00B80491" w:rsidRDefault="00714C33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>*Welch</w:t>
                  </w:r>
                </w:p>
              </w:tc>
            </w:tr>
            <w:tr w:rsidR="00714C33" w:rsidRPr="00B80491" w14:paraId="61F38CC8" w14:textId="77777777" w:rsidTr="003708D8">
              <w:trPr>
                <w:trHeight w:val="162"/>
                <w:tblCellSpacing w:w="15" w:type="dxa"/>
              </w:trPr>
              <w:tc>
                <w:tcPr>
                  <w:tcW w:w="85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437DDC" w14:textId="77777777" w:rsidR="00714C33" w:rsidRPr="00B80491" w:rsidRDefault="00714C33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 xml:space="preserve">14. </w:t>
                  </w:r>
                  <w:proofErr w:type="spellStart"/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>Hafta</w:t>
                  </w:r>
                  <w:proofErr w:type="spellEnd"/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704F2F1D" w14:textId="77777777" w:rsidR="00714C33" w:rsidRDefault="00714C33" w:rsidP="00714C3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>Im</w:t>
                  </w:r>
                  <w:proofErr w:type="spellEnd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>Lebkuchenhaus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14:paraId="0E404721" w14:textId="28CF4D51" w:rsidR="00714C33" w:rsidRPr="00B80491" w:rsidRDefault="00714C33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Projekte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Präsentieren</w:t>
                  </w:r>
                </w:p>
              </w:tc>
              <w:tc>
                <w:tcPr>
                  <w:tcW w:w="222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3D5F7EA" w14:textId="77777777" w:rsidR="00714C33" w:rsidRDefault="00714C33" w:rsidP="00714C33">
                  <w:pPr>
                    <w:autoSpaceDE w:val="0"/>
                    <w:autoSpaceDN w:val="0"/>
                    <w:adjustRightInd w:val="0"/>
                    <w:rPr>
                      <w:rFonts w:ascii="Verdana" w:hAnsi="Verdana" w:cs="GillSansNLW"/>
                      <w:sz w:val="16"/>
                      <w:szCs w:val="16"/>
                    </w:rPr>
                  </w:pPr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>*</w:t>
                  </w:r>
                  <w:proofErr w:type="spellStart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>Modalverben</w:t>
                  </w:r>
                  <w:proofErr w:type="spellEnd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 xml:space="preserve">: </w:t>
                  </w:r>
                  <w:proofErr w:type="spellStart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>wollen</w:t>
                  </w:r>
                  <w:proofErr w:type="spellEnd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>dürfen</w:t>
                  </w:r>
                  <w:proofErr w:type="spellEnd"/>
                </w:p>
                <w:p w14:paraId="52F5672C" w14:textId="32949D88" w:rsidR="00714C33" w:rsidRPr="00B80491" w:rsidRDefault="00714C33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>*</w:t>
                  </w:r>
                  <w:proofErr w:type="spellStart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>Satzklammer</w:t>
                  </w:r>
                  <w:proofErr w:type="spellEnd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 xml:space="preserve">: </w:t>
                  </w:r>
                  <w:proofErr w:type="spellStart"/>
                  <w:r>
                    <w:rPr>
                      <w:rFonts w:ascii="Verdana" w:hAnsi="Verdana" w:cs="GillSansNLW"/>
                      <w:sz w:val="16"/>
                      <w:szCs w:val="16"/>
                    </w:rPr>
                    <w:t>Modalverben</w:t>
                  </w:r>
                  <w:proofErr w:type="spellEnd"/>
                </w:p>
              </w:tc>
            </w:tr>
            <w:tr w:rsidR="00714C33" w:rsidRPr="00B80491" w14:paraId="27E945B9" w14:textId="77777777" w:rsidTr="00A14E39">
              <w:trPr>
                <w:trHeight w:val="162"/>
                <w:tblCellSpacing w:w="15" w:type="dxa"/>
              </w:trPr>
              <w:tc>
                <w:tcPr>
                  <w:tcW w:w="85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6CAF18" w14:textId="77777777" w:rsidR="00714C33" w:rsidRPr="00B80491" w:rsidRDefault="00714C33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F860EC5" w14:textId="77777777" w:rsidR="00714C33" w:rsidRPr="00B80491" w:rsidRDefault="00714C33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B80491">
                    <w:rPr>
                      <w:rFonts w:ascii="Verdana" w:hAnsi="Verdana"/>
                      <w:sz w:val="16"/>
                      <w:szCs w:val="16"/>
                    </w:rPr>
                    <w:t>FİNAL SINAVI</w:t>
                  </w:r>
                </w:p>
              </w:tc>
              <w:tc>
                <w:tcPr>
                  <w:tcW w:w="222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4F1A0B7" w14:textId="77777777" w:rsidR="00714C33" w:rsidRPr="00B80491" w:rsidRDefault="00714C33" w:rsidP="00714C33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166E20B8" w14:textId="77777777" w:rsidR="00CE48F1" w:rsidRPr="00B80491" w:rsidRDefault="00CE48F1" w:rsidP="00B80491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  <w:tr w:rsidR="00CE48F1" w:rsidRPr="00B80491" w14:paraId="539DB9B7" w14:textId="77777777" w:rsidTr="00B80491">
        <w:trPr>
          <w:trHeight w:val="238"/>
          <w:tblCellSpacing w:w="0" w:type="dxa"/>
        </w:trPr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3E9FD92B" w14:textId="77777777" w:rsidR="00CE48F1" w:rsidRPr="00B80491" w:rsidRDefault="00CE48F1" w:rsidP="00B80491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lastRenderedPageBreak/>
              <w:t>Dersin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meslek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eğitimini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sağlamaya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yönelik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katkısı</w:t>
            </w:r>
            <w:proofErr w:type="spellEnd"/>
          </w:p>
        </w:tc>
        <w:tc>
          <w:tcPr>
            <w:tcW w:w="75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4A5E5623" w14:textId="6095EDAE" w:rsidR="00CE48F1" w:rsidRPr="00B80491" w:rsidRDefault="00CE48F1" w:rsidP="00B80491">
            <w:pPr>
              <w:pStyle w:val="ListeParagraf"/>
              <w:numPr>
                <w:ilvl w:val="0"/>
                <w:numId w:val="37"/>
              </w:numPr>
              <w:spacing w:line="240" w:lineRule="auto"/>
              <w:ind w:left="0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İngilizce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dışında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ikinci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bir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yabancı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dili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en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az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A1 (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Avrupa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Dil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Portföyü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-CEFR)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düzeyinde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kullanarak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iletişim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kurar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  <w:p w14:paraId="201B5522" w14:textId="77777777" w:rsidR="00CE48F1" w:rsidRPr="00B80491" w:rsidRDefault="00CE48F1" w:rsidP="00B86782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Bir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dil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öğretmeni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olarak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mesleki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gelişimin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ve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girişimci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olmanın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öneminin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farkındadır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</w:tc>
      </w:tr>
      <w:tr w:rsidR="00CE48F1" w:rsidRPr="00B80491" w14:paraId="7BF57241" w14:textId="77777777" w:rsidTr="00B80491">
        <w:trPr>
          <w:trHeight w:val="238"/>
          <w:tblCellSpacing w:w="0" w:type="dxa"/>
        </w:trPr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64EA7C71" w14:textId="77777777" w:rsidR="00CE48F1" w:rsidRPr="00B80491" w:rsidRDefault="00CE48F1" w:rsidP="00B80491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Dersin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öğrenme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çıktılarının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program 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çıktıları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ile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olan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ilişkileri</w:t>
            </w:r>
            <w:proofErr w:type="spellEnd"/>
          </w:p>
        </w:tc>
        <w:tc>
          <w:tcPr>
            <w:tcW w:w="75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12B4E886" w14:textId="77777777" w:rsidR="00CE48F1" w:rsidRPr="00B80491" w:rsidRDefault="00CE48F1" w:rsidP="00B86782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Ders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aşağıdaki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program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çıktılarına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direkt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ya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da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dolaylı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olarak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katkı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sağlamaktadır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  <w:p w14:paraId="41491E9E" w14:textId="395F629E" w:rsidR="00CE48F1" w:rsidRPr="00B80491" w:rsidRDefault="00CE48F1" w:rsidP="00B86782">
            <w:pPr>
              <w:numPr>
                <w:ilvl w:val="0"/>
                <w:numId w:val="37"/>
              </w:numPr>
              <w:spacing w:line="360" w:lineRule="auto"/>
              <w:ind w:left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İngilizce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dışında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ikinci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bir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yabancı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dili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en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az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A1 (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Avrupa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Dil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Portföyü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-CEFR)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düzeyinde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kullanarak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iletişim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kurar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>.</w:t>
            </w:r>
          </w:p>
          <w:p w14:paraId="2D28673F" w14:textId="77777777" w:rsidR="00CE48F1" w:rsidRPr="00B80491" w:rsidRDefault="00CE48F1" w:rsidP="00B86782">
            <w:pPr>
              <w:numPr>
                <w:ilvl w:val="0"/>
                <w:numId w:val="37"/>
              </w:numPr>
              <w:spacing w:line="360" w:lineRule="auto"/>
              <w:ind w:left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Ulusal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ve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uluslararası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dil-kültür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karşılaştırması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yapar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>.</w:t>
            </w:r>
          </w:p>
          <w:p w14:paraId="020D992F" w14:textId="77777777" w:rsidR="00CE48F1" w:rsidRPr="00B80491" w:rsidRDefault="00CE48F1" w:rsidP="00B86782">
            <w:pPr>
              <w:numPr>
                <w:ilvl w:val="0"/>
                <w:numId w:val="37"/>
              </w:numPr>
              <w:spacing w:line="360" w:lineRule="auto"/>
              <w:ind w:left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Çeşitli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etkileşim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yöntemlerini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bireysel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ikili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ve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grup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çalışmaları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soru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sorarak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yönlendirme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keşfetmeyi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sağlama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uygun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geribildirim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verme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gibi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)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bilir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ve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kullanır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>.</w:t>
            </w:r>
          </w:p>
          <w:p w14:paraId="5EBA4384" w14:textId="77777777" w:rsidR="00CE48F1" w:rsidRPr="00B80491" w:rsidRDefault="00CE48F1" w:rsidP="00B86782">
            <w:pPr>
              <w:numPr>
                <w:ilvl w:val="0"/>
                <w:numId w:val="37"/>
              </w:numPr>
              <w:spacing w:line="360" w:lineRule="auto"/>
              <w:ind w:left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B80491">
              <w:rPr>
                <w:rFonts w:ascii="Verdana" w:hAnsi="Verdana"/>
                <w:sz w:val="16"/>
                <w:szCs w:val="16"/>
              </w:rPr>
              <w:t xml:space="preserve">Bir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dil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öğretmeni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olarak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mesleki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gelişimin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ve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girişimci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olmanın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öneminin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farkındadır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14:paraId="2ABCF593" w14:textId="77777777" w:rsidR="00CE48F1" w:rsidRPr="00B80491" w:rsidRDefault="00CE48F1" w:rsidP="00B86782">
            <w:pPr>
              <w:numPr>
                <w:ilvl w:val="0"/>
                <w:numId w:val="37"/>
              </w:numPr>
              <w:spacing w:line="360" w:lineRule="auto"/>
              <w:ind w:left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Farklı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kültürlerde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yaşayabilir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yaşadığı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sosyal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çevrede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toplumsal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sorumluluk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alır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bu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çevre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için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proje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bazında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etkinlikler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düzenler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uygular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ve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sonuçlarını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</w:rPr>
              <w:t>paylaşır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</w:rPr>
              <w:t>.</w:t>
            </w:r>
          </w:p>
          <w:p w14:paraId="2E25D1FC" w14:textId="77777777" w:rsidR="00CE48F1" w:rsidRPr="00B80491" w:rsidRDefault="00CE48F1" w:rsidP="00B80491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E48F1" w:rsidRPr="00B80491" w14:paraId="0E0939DC" w14:textId="77777777" w:rsidTr="00B80491">
        <w:trPr>
          <w:trHeight w:val="238"/>
          <w:tblCellSpacing w:w="0" w:type="dxa"/>
        </w:trPr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122D3348" w14:textId="77777777" w:rsidR="00CE48F1" w:rsidRPr="00B80491" w:rsidRDefault="00CE48F1" w:rsidP="00B80491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Ölçme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ve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Değerlendirme</w:t>
            </w:r>
            <w:proofErr w:type="spellEnd"/>
          </w:p>
        </w:tc>
        <w:tc>
          <w:tcPr>
            <w:tcW w:w="75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6B151ACF" w14:textId="73D80799" w:rsidR="00CE48F1" w:rsidRPr="00B80491" w:rsidRDefault="00CE48F1" w:rsidP="00B80491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1 Ara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sınav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(% 40)</w:t>
            </w:r>
          </w:p>
          <w:p w14:paraId="23B2663F" w14:textId="42C81311" w:rsidR="00CE48F1" w:rsidRPr="00B80491" w:rsidRDefault="00CE48F1" w:rsidP="00B80491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1 Final </w:t>
            </w:r>
            <w:proofErr w:type="spellStart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Sınavı</w:t>
            </w:r>
            <w:proofErr w:type="spellEnd"/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 xml:space="preserve"> (%60)</w:t>
            </w:r>
          </w:p>
        </w:tc>
      </w:tr>
      <w:tr w:rsidR="00CE48F1" w:rsidRPr="00B80491" w14:paraId="3D0403D2" w14:textId="77777777" w:rsidTr="00B80491">
        <w:trPr>
          <w:trHeight w:val="238"/>
          <w:tblCellSpacing w:w="0" w:type="dxa"/>
        </w:trPr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12FD5E87" w14:textId="77777777" w:rsidR="00CE48F1" w:rsidRPr="00B80491" w:rsidRDefault="00CE48F1" w:rsidP="00B80491">
            <w:pPr>
              <w:spacing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Bu 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tanımı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hazırlayan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kişi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ler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ve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hazırlanma</w:t>
            </w:r>
            <w:proofErr w:type="spellEnd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0491">
              <w:rPr>
                <w:rFonts w:ascii="Verdana" w:hAnsi="Verdana"/>
                <w:b/>
                <w:sz w:val="16"/>
                <w:szCs w:val="16"/>
                <w:lang w:val="en-US"/>
              </w:rPr>
              <w:t>tarihi</w:t>
            </w:r>
            <w:proofErr w:type="spellEnd"/>
          </w:p>
        </w:tc>
        <w:tc>
          <w:tcPr>
            <w:tcW w:w="75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1D201DF6" w14:textId="77777777" w:rsidR="00CE48F1" w:rsidRPr="00B80491" w:rsidRDefault="00CE48F1" w:rsidP="00B80491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B80491">
              <w:rPr>
                <w:rFonts w:ascii="Verdana" w:hAnsi="Verdana"/>
                <w:sz w:val="16"/>
                <w:szCs w:val="16"/>
                <w:lang w:val="en-US"/>
              </w:rPr>
              <w:t>Prof. Dr. Hüseyin ARAK</w:t>
            </w:r>
          </w:p>
          <w:p w14:paraId="120DF887" w14:textId="2C1FFB7A" w:rsidR="00CE48F1" w:rsidRPr="00B80491" w:rsidRDefault="00832D14" w:rsidP="008963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Şuba</w:t>
            </w:r>
            <w:r w:rsidR="00A14E39">
              <w:rPr>
                <w:rFonts w:ascii="Verdana" w:hAnsi="Verdana"/>
                <w:sz w:val="16"/>
                <w:szCs w:val="16"/>
                <w:lang w:val="en-US"/>
              </w:rPr>
              <w:t>t</w:t>
            </w:r>
            <w:proofErr w:type="spellEnd"/>
            <w:r w:rsidR="00A14E39">
              <w:rPr>
                <w:rFonts w:ascii="Verdana" w:hAnsi="Verdana"/>
                <w:sz w:val="16"/>
                <w:szCs w:val="16"/>
                <w:lang w:val="en-US"/>
              </w:rPr>
              <w:t xml:space="preserve"> 202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</w:tr>
    </w:tbl>
    <w:p w14:paraId="70DA875B" w14:textId="293CC0AD" w:rsidR="00896377" w:rsidRDefault="00896377" w:rsidP="00714C33"/>
    <w:sectPr w:rsidR="00896377" w:rsidSect="00DF1E22">
      <w:pgSz w:w="11901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68808" w14:textId="77777777" w:rsidR="00DF1E22" w:rsidRDefault="00DF1E22" w:rsidP="00AF2C92">
      <w:r>
        <w:separator/>
      </w:r>
    </w:p>
  </w:endnote>
  <w:endnote w:type="continuationSeparator" w:id="0">
    <w:p w14:paraId="0A09CE06" w14:textId="77777777" w:rsidR="00DF1E22" w:rsidRDefault="00DF1E22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SansNL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D100" w14:textId="77777777" w:rsidR="00DF1E22" w:rsidRDefault="00DF1E22" w:rsidP="00AF2C92">
      <w:r>
        <w:separator/>
      </w:r>
    </w:p>
  </w:footnote>
  <w:footnote w:type="continuationSeparator" w:id="0">
    <w:p w14:paraId="4611965B" w14:textId="77777777" w:rsidR="00DF1E22" w:rsidRDefault="00DF1E22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-294"/>
        </w:tabs>
        <w:ind w:left="-294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6"/>
        </w:tabs>
        <w:ind w:left="78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146"/>
        </w:tabs>
        <w:ind w:left="1506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866"/>
        </w:tabs>
        <w:ind w:left="222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86"/>
        </w:tabs>
        <w:ind w:left="294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306"/>
        </w:tabs>
        <w:ind w:left="366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026"/>
        </w:tabs>
        <w:ind w:left="4386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746"/>
        </w:tabs>
        <w:ind w:left="510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66"/>
        </w:tabs>
        <w:ind w:left="5826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0C5AC8"/>
    <w:multiLevelType w:val="hybridMultilevel"/>
    <w:tmpl w:val="12F463E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932C09"/>
    <w:multiLevelType w:val="hybridMultilevel"/>
    <w:tmpl w:val="28DCE23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D142F3C">
      <w:numFmt w:val="bullet"/>
      <w:lvlText w:val="•"/>
      <w:lvlJc w:val="left"/>
      <w:pPr>
        <w:ind w:left="2520" w:hanging="720"/>
      </w:pPr>
      <w:rPr>
        <w:rFonts w:ascii="Verdana" w:eastAsia="Times New Roman" w:hAnsi="Verdana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EE2601"/>
    <w:multiLevelType w:val="hybridMultilevel"/>
    <w:tmpl w:val="77601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A0353"/>
    <w:multiLevelType w:val="hybridMultilevel"/>
    <w:tmpl w:val="B552869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2D06C5"/>
    <w:multiLevelType w:val="hybridMultilevel"/>
    <w:tmpl w:val="72C2F08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D36A0B"/>
    <w:multiLevelType w:val="hybridMultilevel"/>
    <w:tmpl w:val="BE5A07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C4FA7"/>
    <w:multiLevelType w:val="hybridMultilevel"/>
    <w:tmpl w:val="B552869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601FE6"/>
    <w:multiLevelType w:val="hybridMultilevel"/>
    <w:tmpl w:val="380EEEB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B678B"/>
    <w:multiLevelType w:val="hybridMultilevel"/>
    <w:tmpl w:val="B552869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B54EE1"/>
    <w:multiLevelType w:val="hybridMultilevel"/>
    <w:tmpl w:val="B552869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955389">
    <w:abstractNumId w:val="19"/>
  </w:num>
  <w:num w:numId="2" w16cid:durableId="988705375">
    <w:abstractNumId w:val="25"/>
  </w:num>
  <w:num w:numId="3" w16cid:durableId="240408707">
    <w:abstractNumId w:val="1"/>
  </w:num>
  <w:num w:numId="4" w16cid:durableId="168259959">
    <w:abstractNumId w:val="2"/>
  </w:num>
  <w:num w:numId="5" w16cid:durableId="1404328839">
    <w:abstractNumId w:val="3"/>
  </w:num>
  <w:num w:numId="6" w16cid:durableId="1082995762">
    <w:abstractNumId w:val="4"/>
  </w:num>
  <w:num w:numId="7" w16cid:durableId="996690373">
    <w:abstractNumId w:val="9"/>
  </w:num>
  <w:num w:numId="8" w16cid:durableId="905183798">
    <w:abstractNumId w:val="5"/>
  </w:num>
  <w:num w:numId="9" w16cid:durableId="1261990170">
    <w:abstractNumId w:val="7"/>
  </w:num>
  <w:num w:numId="10" w16cid:durableId="1467816251">
    <w:abstractNumId w:val="6"/>
  </w:num>
  <w:num w:numId="11" w16cid:durableId="1724478527">
    <w:abstractNumId w:val="10"/>
  </w:num>
  <w:num w:numId="12" w16cid:durableId="1700666285">
    <w:abstractNumId w:val="8"/>
  </w:num>
  <w:num w:numId="13" w16cid:durableId="18358684">
    <w:abstractNumId w:val="22"/>
  </w:num>
  <w:num w:numId="14" w16cid:durableId="539128949">
    <w:abstractNumId w:val="26"/>
  </w:num>
  <w:num w:numId="15" w16cid:durableId="1489202787">
    <w:abstractNumId w:val="17"/>
  </w:num>
  <w:num w:numId="16" w16cid:durableId="1230072998">
    <w:abstractNumId w:val="21"/>
  </w:num>
  <w:num w:numId="17" w16cid:durableId="652219988">
    <w:abstractNumId w:val="12"/>
  </w:num>
  <w:num w:numId="18" w16cid:durableId="1692877032">
    <w:abstractNumId w:val="0"/>
  </w:num>
  <w:num w:numId="19" w16cid:durableId="1184829502">
    <w:abstractNumId w:val="15"/>
  </w:num>
  <w:num w:numId="20" w16cid:durableId="1947344909">
    <w:abstractNumId w:val="26"/>
  </w:num>
  <w:num w:numId="21" w16cid:durableId="961107748">
    <w:abstractNumId w:val="26"/>
  </w:num>
  <w:num w:numId="22" w16cid:durableId="775061403">
    <w:abstractNumId w:val="26"/>
  </w:num>
  <w:num w:numId="23" w16cid:durableId="746533167">
    <w:abstractNumId w:val="26"/>
  </w:num>
  <w:num w:numId="24" w16cid:durableId="1052460589">
    <w:abstractNumId w:val="22"/>
  </w:num>
  <w:num w:numId="25" w16cid:durableId="1819030502">
    <w:abstractNumId w:val="23"/>
  </w:num>
  <w:num w:numId="26" w16cid:durableId="1871457375">
    <w:abstractNumId w:val="27"/>
  </w:num>
  <w:num w:numId="27" w16cid:durableId="1795513042">
    <w:abstractNumId w:val="28"/>
  </w:num>
  <w:num w:numId="28" w16cid:durableId="1880897435">
    <w:abstractNumId w:val="26"/>
  </w:num>
  <w:num w:numId="29" w16cid:durableId="1911379628">
    <w:abstractNumId w:val="16"/>
  </w:num>
  <w:num w:numId="30" w16cid:durableId="1058432894">
    <w:abstractNumId w:val="31"/>
  </w:num>
  <w:num w:numId="31" w16cid:durableId="731460842">
    <w:abstractNumId w:val="11"/>
  </w:num>
  <w:num w:numId="32" w16cid:durableId="816916092">
    <w:abstractNumId w:val="33"/>
  </w:num>
  <w:num w:numId="33" w16cid:durableId="929386984">
    <w:abstractNumId w:val="30"/>
  </w:num>
  <w:num w:numId="34" w16cid:durableId="1346831244">
    <w:abstractNumId w:val="32"/>
  </w:num>
  <w:num w:numId="35" w16cid:durableId="197815431">
    <w:abstractNumId w:val="29"/>
  </w:num>
  <w:num w:numId="36" w16cid:durableId="1376999901">
    <w:abstractNumId w:val="18"/>
  </w:num>
  <w:num w:numId="37" w16cid:durableId="1981307683">
    <w:abstractNumId w:val="24"/>
  </w:num>
  <w:num w:numId="38" w16cid:durableId="637537307">
    <w:abstractNumId w:val="20"/>
  </w:num>
  <w:num w:numId="39" w16cid:durableId="1463616922">
    <w:abstractNumId w:val="13"/>
  </w:num>
  <w:num w:numId="40" w16cid:durableId="21117758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D31"/>
    <w:rsid w:val="00001899"/>
    <w:rsid w:val="000049AD"/>
    <w:rsid w:val="0000681B"/>
    <w:rsid w:val="000133C0"/>
    <w:rsid w:val="00014C4E"/>
    <w:rsid w:val="00017107"/>
    <w:rsid w:val="000202E2"/>
    <w:rsid w:val="00022441"/>
    <w:rsid w:val="0002261E"/>
    <w:rsid w:val="00024839"/>
    <w:rsid w:val="00026871"/>
    <w:rsid w:val="00037A98"/>
    <w:rsid w:val="000427FB"/>
    <w:rsid w:val="0004455E"/>
    <w:rsid w:val="00047CB5"/>
    <w:rsid w:val="00051FAA"/>
    <w:rsid w:val="000572A9"/>
    <w:rsid w:val="00061325"/>
    <w:rsid w:val="000733AC"/>
    <w:rsid w:val="00074B81"/>
    <w:rsid w:val="00074D22"/>
    <w:rsid w:val="00075081"/>
    <w:rsid w:val="0007528A"/>
    <w:rsid w:val="000811AB"/>
    <w:rsid w:val="00083C5F"/>
    <w:rsid w:val="0009172C"/>
    <w:rsid w:val="000930EC"/>
    <w:rsid w:val="00095E61"/>
    <w:rsid w:val="000966C1"/>
    <w:rsid w:val="000970AC"/>
    <w:rsid w:val="000A1167"/>
    <w:rsid w:val="000A4428"/>
    <w:rsid w:val="000A6D40"/>
    <w:rsid w:val="000A783A"/>
    <w:rsid w:val="000A7BC3"/>
    <w:rsid w:val="000B1661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4A8"/>
    <w:rsid w:val="000E450E"/>
    <w:rsid w:val="000E6259"/>
    <w:rsid w:val="000F4677"/>
    <w:rsid w:val="000F5BE0"/>
    <w:rsid w:val="000F7C14"/>
    <w:rsid w:val="00100587"/>
    <w:rsid w:val="0010284E"/>
    <w:rsid w:val="00103122"/>
    <w:rsid w:val="0010336A"/>
    <w:rsid w:val="001048A5"/>
    <w:rsid w:val="001050F1"/>
    <w:rsid w:val="00105AEA"/>
    <w:rsid w:val="00106CB5"/>
    <w:rsid w:val="00106DAF"/>
    <w:rsid w:val="00114ABE"/>
    <w:rsid w:val="00115747"/>
    <w:rsid w:val="00116023"/>
    <w:rsid w:val="00134A51"/>
    <w:rsid w:val="00140727"/>
    <w:rsid w:val="00160628"/>
    <w:rsid w:val="00161344"/>
    <w:rsid w:val="00162195"/>
    <w:rsid w:val="0016322A"/>
    <w:rsid w:val="00165A21"/>
    <w:rsid w:val="001705CE"/>
    <w:rsid w:val="0017714B"/>
    <w:rsid w:val="001804DF"/>
    <w:rsid w:val="00181BDC"/>
    <w:rsid w:val="00181DB0"/>
    <w:rsid w:val="001829E3"/>
    <w:rsid w:val="001924C0"/>
    <w:rsid w:val="0019731E"/>
    <w:rsid w:val="001A09FE"/>
    <w:rsid w:val="001A3431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5736"/>
    <w:rsid w:val="001D647F"/>
    <w:rsid w:val="001D6857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36F4B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A3C42"/>
    <w:rsid w:val="002A5D75"/>
    <w:rsid w:val="002B1B1A"/>
    <w:rsid w:val="002B4442"/>
    <w:rsid w:val="002B4880"/>
    <w:rsid w:val="002B7228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2DD4"/>
    <w:rsid w:val="002E3C27"/>
    <w:rsid w:val="002E403A"/>
    <w:rsid w:val="002E7F3A"/>
    <w:rsid w:val="002F4EDB"/>
    <w:rsid w:val="002F6054"/>
    <w:rsid w:val="002F7FFA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65D4"/>
    <w:rsid w:val="003607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507F"/>
    <w:rsid w:val="003A1260"/>
    <w:rsid w:val="003A295F"/>
    <w:rsid w:val="003A41DD"/>
    <w:rsid w:val="003A7033"/>
    <w:rsid w:val="003B47FE"/>
    <w:rsid w:val="003B5673"/>
    <w:rsid w:val="003B62C9"/>
    <w:rsid w:val="003B7B8D"/>
    <w:rsid w:val="003C7176"/>
    <w:rsid w:val="003D0929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0137F"/>
    <w:rsid w:val="00412C8E"/>
    <w:rsid w:val="0041518D"/>
    <w:rsid w:val="00416172"/>
    <w:rsid w:val="0042221D"/>
    <w:rsid w:val="00424DD3"/>
    <w:rsid w:val="004269C5"/>
    <w:rsid w:val="00435939"/>
    <w:rsid w:val="00437CC7"/>
    <w:rsid w:val="00442B9C"/>
    <w:rsid w:val="00445EFA"/>
    <w:rsid w:val="0044738A"/>
    <w:rsid w:val="004473D3"/>
    <w:rsid w:val="00452231"/>
    <w:rsid w:val="00460C13"/>
    <w:rsid w:val="00463228"/>
    <w:rsid w:val="00463782"/>
    <w:rsid w:val="004667E0"/>
    <w:rsid w:val="0046760E"/>
    <w:rsid w:val="00470E10"/>
    <w:rsid w:val="00477A97"/>
    <w:rsid w:val="00481343"/>
    <w:rsid w:val="0048549E"/>
    <w:rsid w:val="00493347"/>
    <w:rsid w:val="00496092"/>
    <w:rsid w:val="004A08DB"/>
    <w:rsid w:val="004A25D0"/>
    <w:rsid w:val="004A37E8"/>
    <w:rsid w:val="004A7549"/>
    <w:rsid w:val="004B09D4"/>
    <w:rsid w:val="004B0DA7"/>
    <w:rsid w:val="004B309D"/>
    <w:rsid w:val="004B330A"/>
    <w:rsid w:val="004B369A"/>
    <w:rsid w:val="004B7C8E"/>
    <w:rsid w:val="004C3D3C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E46"/>
    <w:rsid w:val="004F6B7D"/>
    <w:rsid w:val="005015F6"/>
    <w:rsid w:val="005030C4"/>
    <w:rsid w:val="005031C5"/>
    <w:rsid w:val="00504FDC"/>
    <w:rsid w:val="005120CC"/>
    <w:rsid w:val="00512B7B"/>
    <w:rsid w:val="00514EA1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595E"/>
    <w:rsid w:val="00557988"/>
    <w:rsid w:val="00562C49"/>
    <w:rsid w:val="00562DEF"/>
    <w:rsid w:val="0056321A"/>
    <w:rsid w:val="00563A35"/>
    <w:rsid w:val="00564AE9"/>
    <w:rsid w:val="00566596"/>
    <w:rsid w:val="005741E9"/>
    <w:rsid w:val="005748CF"/>
    <w:rsid w:val="00584270"/>
    <w:rsid w:val="00584738"/>
    <w:rsid w:val="005920B0"/>
    <w:rsid w:val="0059380D"/>
    <w:rsid w:val="00595A8F"/>
    <w:rsid w:val="005977C2"/>
    <w:rsid w:val="00597BF2"/>
    <w:rsid w:val="005B134E"/>
    <w:rsid w:val="005B2039"/>
    <w:rsid w:val="005B344F"/>
    <w:rsid w:val="005B3FBA"/>
    <w:rsid w:val="005B4A1D"/>
    <w:rsid w:val="005B674D"/>
    <w:rsid w:val="005C0CBE"/>
    <w:rsid w:val="005C1FCF"/>
    <w:rsid w:val="005D1885"/>
    <w:rsid w:val="005D4A38"/>
    <w:rsid w:val="005E076C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5F77B5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6EE9"/>
    <w:rsid w:val="00640950"/>
    <w:rsid w:val="00641AE7"/>
    <w:rsid w:val="00642629"/>
    <w:rsid w:val="0065293D"/>
    <w:rsid w:val="00653EFC"/>
    <w:rsid w:val="00654021"/>
    <w:rsid w:val="00661045"/>
    <w:rsid w:val="00666DA8"/>
    <w:rsid w:val="00671057"/>
    <w:rsid w:val="00675AAF"/>
    <w:rsid w:val="0068031A"/>
    <w:rsid w:val="00681B2F"/>
    <w:rsid w:val="0068335F"/>
    <w:rsid w:val="00687217"/>
    <w:rsid w:val="00693302"/>
    <w:rsid w:val="0069640B"/>
    <w:rsid w:val="006A1B83"/>
    <w:rsid w:val="006A21CD"/>
    <w:rsid w:val="006A5918"/>
    <w:rsid w:val="006B21B2"/>
    <w:rsid w:val="006B4A4A"/>
    <w:rsid w:val="006C19B2"/>
    <w:rsid w:val="006C5BB8"/>
    <w:rsid w:val="006C6936"/>
    <w:rsid w:val="006C7B01"/>
    <w:rsid w:val="006D0FE8"/>
    <w:rsid w:val="006D4B2B"/>
    <w:rsid w:val="006D4F3C"/>
    <w:rsid w:val="006D5C66"/>
    <w:rsid w:val="006E1B3C"/>
    <w:rsid w:val="006E23FB"/>
    <w:rsid w:val="006E325A"/>
    <w:rsid w:val="006E33EC"/>
    <w:rsid w:val="006E3802"/>
    <w:rsid w:val="006E6C02"/>
    <w:rsid w:val="006F231A"/>
    <w:rsid w:val="006F47E9"/>
    <w:rsid w:val="006F6B55"/>
    <w:rsid w:val="006F788D"/>
    <w:rsid w:val="006F78E1"/>
    <w:rsid w:val="00700415"/>
    <w:rsid w:val="00701072"/>
    <w:rsid w:val="00702054"/>
    <w:rsid w:val="007035A4"/>
    <w:rsid w:val="00711799"/>
    <w:rsid w:val="00712B78"/>
    <w:rsid w:val="0071393B"/>
    <w:rsid w:val="00713EE2"/>
    <w:rsid w:val="00714C33"/>
    <w:rsid w:val="007177FC"/>
    <w:rsid w:val="00720C5E"/>
    <w:rsid w:val="00721701"/>
    <w:rsid w:val="00731835"/>
    <w:rsid w:val="007341F8"/>
    <w:rsid w:val="00734372"/>
    <w:rsid w:val="00734EB8"/>
    <w:rsid w:val="00735F8B"/>
    <w:rsid w:val="00742D1F"/>
    <w:rsid w:val="00743EBA"/>
    <w:rsid w:val="00744C8E"/>
    <w:rsid w:val="0074707E"/>
    <w:rsid w:val="007516DC"/>
    <w:rsid w:val="00754B80"/>
    <w:rsid w:val="00761918"/>
    <w:rsid w:val="00762F03"/>
    <w:rsid w:val="0076413B"/>
    <w:rsid w:val="007648AE"/>
    <w:rsid w:val="00764BF8"/>
    <w:rsid w:val="0076514D"/>
    <w:rsid w:val="0076640A"/>
    <w:rsid w:val="007732D8"/>
    <w:rsid w:val="00773D59"/>
    <w:rsid w:val="00781003"/>
    <w:rsid w:val="007860AC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C301F"/>
    <w:rsid w:val="007C4540"/>
    <w:rsid w:val="007C64CD"/>
    <w:rsid w:val="007C65AF"/>
    <w:rsid w:val="007D135D"/>
    <w:rsid w:val="007D730F"/>
    <w:rsid w:val="007D7CD8"/>
    <w:rsid w:val="007E3AA7"/>
    <w:rsid w:val="007F737D"/>
    <w:rsid w:val="0080308E"/>
    <w:rsid w:val="00805303"/>
    <w:rsid w:val="00806705"/>
    <w:rsid w:val="00806738"/>
    <w:rsid w:val="008216D5"/>
    <w:rsid w:val="008249CE"/>
    <w:rsid w:val="00831A50"/>
    <w:rsid w:val="00831B3C"/>
    <w:rsid w:val="00831C89"/>
    <w:rsid w:val="00832114"/>
    <w:rsid w:val="00832D14"/>
    <w:rsid w:val="00834C46"/>
    <w:rsid w:val="0083780B"/>
    <w:rsid w:val="0084093E"/>
    <w:rsid w:val="00841CE1"/>
    <w:rsid w:val="008473D8"/>
    <w:rsid w:val="008528DC"/>
    <w:rsid w:val="00852B8C"/>
    <w:rsid w:val="00854981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85B7C"/>
    <w:rsid w:val="008929D2"/>
    <w:rsid w:val="00893636"/>
    <w:rsid w:val="00893B94"/>
    <w:rsid w:val="00896377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4DD6"/>
    <w:rsid w:val="008C5AFB"/>
    <w:rsid w:val="008D07FB"/>
    <w:rsid w:val="008D0C02"/>
    <w:rsid w:val="008D357D"/>
    <w:rsid w:val="008D435A"/>
    <w:rsid w:val="008D7647"/>
    <w:rsid w:val="008E387B"/>
    <w:rsid w:val="008E6087"/>
    <w:rsid w:val="008E758D"/>
    <w:rsid w:val="008F10A7"/>
    <w:rsid w:val="008F49AE"/>
    <w:rsid w:val="008F755D"/>
    <w:rsid w:val="008F7A39"/>
    <w:rsid w:val="009021E8"/>
    <w:rsid w:val="00904677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7DA2"/>
    <w:rsid w:val="00951177"/>
    <w:rsid w:val="009673E8"/>
    <w:rsid w:val="00967891"/>
    <w:rsid w:val="00974DB8"/>
    <w:rsid w:val="00980661"/>
    <w:rsid w:val="0098093B"/>
    <w:rsid w:val="009811C1"/>
    <w:rsid w:val="009869D2"/>
    <w:rsid w:val="009876D4"/>
    <w:rsid w:val="009914A5"/>
    <w:rsid w:val="0099548E"/>
    <w:rsid w:val="00996456"/>
    <w:rsid w:val="00996A12"/>
    <w:rsid w:val="00997B0F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6FE2"/>
    <w:rsid w:val="009C7674"/>
    <w:rsid w:val="009D004A"/>
    <w:rsid w:val="009D4A5C"/>
    <w:rsid w:val="009D5880"/>
    <w:rsid w:val="009E198E"/>
    <w:rsid w:val="009E1FD4"/>
    <w:rsid w:val="009E3B07"/>
    <w:rsid w:val="009E51D1"/>
    <w:rsid w:val="009E5531"/>
    <w:rsid w:val="009F171E"/>
    <w:rsid w:val="009F3D2F"/>
    <w:rsid w:val="009F7052"/>
    <w:rsid w:val="00A02668"/>
    <w:rsid w:val="00A02801"/>
    <w:rsid w:val="00A06A39"/>
    <w:rsid w:val="00A07F58"/>
    <w:rsid w:val="00A131CB"/>
    <w:rsid w:val="00A14847"/>
    <w:rsid w:val="00A14E39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1EA5"/>
    <w:rsid w:val="00A53742"/>
    <w:rsid w:val="00A557A1"/>
    <w:rsid w:val="00A63059"/>
    <w:rsid w:val="00A63635"/>
    <w:rsid w:val="00A63AE3"/>
    <w:rsid w:val="00A651A4"/>
    <w:rsid w:val="00A71361"/>
    <w:rsid w:val="00A746E2"/>
    <w:rsid w:val="00A800BE"/>
    <w:rsid w:val="00A81FF2"/>
    <w:rsid w:val="00A83904"/>
    <w:rsid w:val="00A90A79"/>
    <w:rsid w:val="00A90C8E"/>
    <w:rsid w:val="00A96B30"/>
    <w:rsid w:val="00AA59B5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C64AD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4F6C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53A"/>
    <w:rsid w:val="00B20F82"/>
    <w:rsid w:val="00B25BD5"/>
    <w:rsid w:val="00B31D88"/>
    <w:rsid w:val="00B34079"/>
    <w:rsid w:val="00B350D3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53170"/>
    <w:rsid w:val="00B548B9"/>
    <w:rsid w:val="00B56DBE"/>
    <w:rsid w:val="00B62999"/>
    <w:rsid w:val="00B63BE3"/>
    <w:rsid w:val="00B64885"/>
    <w:rsid w:val="00B66810"/>
    <w:rsid w:val="00B72BE3"/>
    <w:rsid w:val="00B734DE"/>
    <w:rsid w:val="00B73B80"/>
    <w:rsid w:val="00B76754"/>
    <w:rsid w:val="00B770C7"/>
    <w:rsid w:val="00B80491"/>
    <w:rsid w:val="00B80F26"/>
    <w:rsid w:val="00B822BD"/>
    <w:rsid w:val="00B842F4"/>
    <w:rsid w:val="00B86782"/>
    <w:rsid w:val="00B91A7B"/>
    <w:rsid w:val="00B929DD"/>
    <w:rsid w:val="00B93AF6"/>
    <w:rsid w:val="00B95405"/>
    <w:rsid w:val="00B963F1"/>
    <w:rsid w:val="00BA020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95E"/>
    <w:rsid w:val="00BD4664"/>
    <w:rsid w:val="00BD4D8A"/>
    <w:rsid w:val="00BE1193"/>
    <w:rsid w:val="00BF4849"/>
    <w:rsid w:val="00BF4EA7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1328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794E"/>
    <w:rsid w:val="00C60968"/>
    <w:rsid w:val="00C63D39"/>
    <w:rsid w:val="00C63EDD"/>
    <w:rsid w:val="00C65B36"/>
    <w:rsid w:val="00C717D0"/>
    <w:rsid w:val="00C7292E"/>
    <w:rsid w:val="00C74E88"/>
    <w:rsid w:val="00C80924"/>
    <w:rsid w:val="00C8286B"/>
    <w:rsid w:val="00C947F8"/>
    <w:rsid w:val="00C9515F"/>
    <w:rsid w:val="00C963C5"/>
    <w:rsid w:val="00CA030C"/>
    <w:rsid w:val="00CA057B"/>
    <w:rsid w:val="00CA1F41"/>
    <w:rsid w:val="00CA32EE"/>
    <w:rsid w:val="00CA5771"/>
    <w:rsid w:val="00CA6A1A"/>
    <w:rsid w:val="00CA6F84"/>
    <w:rsid w:val="00CB5CFE"/>
    <w:rsid w:val="00CB5F0F"/>
    <w:rsid w:val="00CC1E75"/>
    <w:rsid w:val="00CC2E0E"/>
    <w:rsid w:val="00CC361C"/>
    <w:rsid w:val="00CC474B"/>
    <w:rsid w:val="00CC532A"/>
    <w:rsid w:val="00CC658C"/>
    <w:rsid w:val="00CC67BF"/>
    <w:rsid w:val="00CD0843"/>
    <w:rsid w:val="00CD5A78"/>
    <w:rsid w:val="00CD7345"/>
    <w:rsid w:val="00CE372E"/>
    <w:rsid w:val="00CE48F1"/>
    <w:rsid w:val="00CF0A1B"/>
    <w:rsid w:val="00CF19F6"/>
    <w:rsid w:val="00CF2F4F"/>
    <w:rsid w:val="00CF536D"/>
    <w:rsid w:val="00D02E9D"/>
    <w:rsid w:val="00D06CCB"/>
    <w:rsid w:val="00D10CB8"/>
    <w:rsid w:val="00D12806"/>
    <w:rsid w:val="00D12D44"/>
    <w:rsid w:val="00D15018"/>
    <w:rsid w:val="00D158AC"/>
    <w:rsid w:val="00D1694C"/>
    <w:rsid w:val="00D20F5E"/>
    <w:rsid w:val="00D22F10"/>
    <w:rsid w:val="00D23B76"/>
    <w:rsid w:val="00D24B4A"/>
    <w:rsid w:val="00D32C72"/>
    <w:rsid w:val="00D379A3"/>
    <w:rsid w:val="00D4442A"/>
    <w:rsid w:val="00D45FF3"/>
    <w:rsid w:val="00D512CF"/>
    <w:rsid w:val="00D528B9"/>
    <w:rsid w:val="00D53186"/>
    <w:rsid w:val="00D5487D"/>
    <w:rsid w:val="00D60140"/>
    <w:rsid w:val="00D6024A"/>
    <w:rsid w:val="00D608B5"/>
    <w:rsid w:val="00D64739"/>
    <w:rsid w:val="00D71F99"/>
    <w:rsid w:val="00D73CA4"/>
    <w:rsid w:val="00D73D71"/>
    <w:rsid w:val="00D74396"/>
    <w:rsid w:val="00D77CA9"/>
    <w:rsid w:val="00D80284"/>
    <w:rsid w:val="00D81F71"/>
    <w:rsid w:val="00D8642D"/>
    <w:rsid w:val="00D90A5E"/>
    <w:rsid w:val="00D91A68"/>
    <w:rsid w:val="00D91C9B"/>
    <w:rsid w:val="00D95A68"/>
    <w:rsid w:val="00DA17C7"/>
    <w:rsid w:val="00DA3521"/>
    <w:rsid w:val="00DA6A9A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7BEA"/>
    <w:rsid w:val="00DF1E22"/>
    <w:rsid w:val="00DF5B84"/>
    <w:rsid w:val="00DF6D5B"/>
    <w:rsid w:val="00DF771B"/>
    <w:rsid w:val="00DF7EE2"/>
    <w:rsid w:val="00E01BAA"/>
    <w:rsid w:val="00E0282A"/>
    <w:rsid w:val="00E02F9B"/>
    <w:rsid w:val="00E07E14"/>
    <w:rsid w:val="00E14F94"/>
    <w:rsid w:val="00E17336"/>
    <w:rsid w:val="00E17D15"/>
    <w:rsid w:val="00E22B95"/>
    <w:rsid w:val="00E245F2"/>
    <w:rsid w:val="00E26834"/>
    <w:rsid w:val="00E30331"/>
    <w:rsid w:val="00E30BB8"/>
    <w:rsid w:val="00E31F9C"/>
    <w:rsid w:val="00E40488"/>
    <w:rsid w:val="00E5004C"/>
    <w:rsid w:val="00E50367"/>
    <w:rsid w:val="00E51ABA"/>
    <w:rsid w:val="00E524CB"/>
    <w:rsid w:val="00E65456"/>
    <w:rsid w:val="00E65A91"/>
    <w:rsid w:val="00E66188"/>
    <w:rsid w:val="00E664FB"/>
    <w:rsid w:val="00E666F5"/>
    <w:rsid w:val="00E672F0"/>
    <w:rsid w:val="00E70373"/>
    <w:rsid w:val="00E72E40"/>
    <w:rsid w:val="00E73665"/>
    <w:rsid w:val="00E73999"/>
    <w:rsid w:val="00E73BDC"/>
    <w:rsid w:val="00E73E9E"/>
    <w:rsid w:val="00E77F4E"/>
    <w:rsid w:val="00E81660"/>
    <w:rsid w:val="00E854FE"/>
    <w:rsid w:val="00E906CC"/>
    <w:rsid w:val="00E9380D"/>
    <w:rsid w:val="00E939A0"/>
    <w:rsid w:val="00E96701"/>
    <w:rsid w:val="00E97E4E"/>
    <w:rsid w:val="00EA1CC2"/>
    <w:rsid w:val="00EA2D76"/>
    <w:rsid w:val="00EA4644"/>
    <w:rsid w:val="00EA63AB"/>
    <w:rsid w:val="00EA758A"/>
    <w:rsid w:val="00EB096F"/>
    <w:rsid w:val="00EB199F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5D31"/>
    <w:rsid w:val="00EC6385"/>
    <w:rsid w:val="00ED1DE9"/>
    <w:rsid w:val="00ED23D4"/>
    <w:rsid w:val="00ED5E0B"/>
    <w:rsid w:val="00EE37B6"/>
    <w:rsid w:val="00EF0F45"/>
    <w:rsid w:val="00EF3165"/>
    <w:rsid w:val="00EF7463"/>
    <w:rsid w:val="00EF7971"/>
    <w:rsid w:val="00F002EF"/>
    <w:rsid w:val="00F00A52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35781"/>
    <w:rsid w:val="00F43B9D"/>
    <w:rsid w:val="00F44D5E"/>
    <w:rsid w:val="00F53A35"/>
    <w:rsid w:val="00F55A3D"/>
    <w:rsid w:val="00F5744B"/>
    <w:rsid w:val="00F5793F"/>
    <w:rsid w:val="00F61209"/>
    <w:rsid w:val="00F6259E"/>
    <w:rsid w:val="00F65DD4"/>
    <w:rsid w:val="00F672B2"/>
    <w:rsid w:val="00F83973"/>
    <w:rsid w:val="00F87FA3"/>
    <w:rsid w:val="00F93D8C"/>
    <w:rsid w:val="00FA3102"/>
    <w:rsid w:val="00FA378D"/>
    <w:rsid w:val="00FA48D4"/>
    <w:rsid w:val="00FA54FA"/>
    <w:rsid w:val="00FA6D39"/>
    <w:rsid w:val="00FB227E"/>
    <w:rsid w:val="00FB3D61"/>
    <w:rsid w:val="00FB44CE"/>
    <w:rsid w:val="00FB5009"/>
    <w:rsid w:val="00FB76AB"/>
    <w:rsid w:val="00FB7AE3"/>
    <w:rsid w:val="00FD03FE"/>
    <w:rsid w:val="00FD126E"/>
    <w:rsid w:val="00FD3C36"/>
    <w:rsid w:val="00FD4D81"/>
    <w:rsid w:val="00FD7498"/>
    <w:rsid w:val="00FD7FB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617F6A"/>
  <w15:docId w15:val="{EBB20D18-48E0-452B-806E-B8FDA551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Balk1">
    <w:name w:val="heading 1"/>
    <w:basedOn w:val="Normal"/>
    <w:next w:val="Paragraph"/>
    <w:link w:val="Balk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Balk2">
    <w:name w:val="heading 2"/>
    <w:basedOn w:val="Normal"/>
    <w:next w:val="Paragraph"/>
    <w:link w:val="Balk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Balk3">
    <w:name w:val="heading 3"/>
    <w:basedOn w:val="Normal"/>
    <w:next w:val="Paragraph"/>
    <w:link w:val="Balk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Balk4">
    <w:name w:val="heading 4"/>
    <w:basedOn w:val="Paragraph"/>
    <w:next w:val="Newparagraph"/>
    <w:link w:val="Balk4Char"/>
    <w:rsid w:val="00F43B9D"/>
    <w:pPr>
      <w:spacing w:before="360"/>
      <w:outlineLvl w:val="3"/>
    </w:pPr>
    <w:rPr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C22A78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Girinti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Balk2Char">
    <w:name w:val="Başlık 2 Char"/>
    <w:basedOn w:val="VarsaylanParagrafYazTipi"/>
    <w:link w:val="Balk2"/>
    <w:rsid w:val="008D07FB"/>
    <w:rPr>
      <w:rFonts w:cs="Arial"/>
      <w:b/>
      <w:bCs/>
      <w:i/>
      <w:iCs/>
      <w:sz w:val="24"/>
      <w:szCs w:val="28"/>
    </w:rPr>
  </w:style>
  <w:style w:type="character" w:customStyle="1" w:styleId="Balk1Char">
    <w:name w:val="Başlık 1 Char"/>
    <w:basedOn w:val="VarsaylanParagrafYazTipi"/>
    <w:link w:val="Balk1"/>
    <w:rsid w:val="00AE1ED4"/>
    <w:rPr>
      <w:rFonts w:cs="Arial"/>
      <w:b/>
      <w:bCs/>
      <w:kern w:val="32"/>
      <w:sz w:val="24"/>
      <w:szCs w:val="32"/>
    </w:rPr>
  </w:style>
  <w:style w:type="character" w:customStyle="1" w:styleId="Balk3Char">
    <w:name w:val="Başlık 3 Char"/>
    <w:basedOn w:val="VarsaylanParagrafYazTipi"/>
    <w:link w:val="Balk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DipnotMetni">
    <w:name w:val="footnote text"/>
    <w:basedOn w:val="Normal"/>
    <w:link w:val="DipnotMetniChar"/>
    <w:autoRedefine/>
    <w:rsid w:val="006C19B2"/>
    <w:pPr>
      <w:ind w:left="284" w:hanging="284"/>
    </w:pPr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rsid w:val="006C19B2"/>
    <w:rPr>
      <w:sz w:val="22"/>
    </w:rPr>
  </w:style>
  <w:style w:type="character" w:styleId="DipnotBavurusu">
    <w:name w:val="footnote reference"/>
    <w:basedOn w:val="VarsaylanParagrafYazTipi"/>
    <w:rsid w:val="00AF2C92"/>
    <w:rPr>
      <w:vertAlign w:val="superscript"/>
    </w:rPr>
  </w:style>
  <w:style w:type="paragraph" w:styleId="SonNotMetni">
    <w:name w:val="endnote text"/>
    <w:basedOn w:val="Normal"/>
    <w:link w:val="SonNotMetniChar"/>
    <w:autoRedefine/>
    <w:rsid w:val="006C19B2"/>
    <w:pPr>
      <w:ind w:left="284" w:hanging="284"/>
    </w:pPr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6C19B2"/>
    <w:rPr>
      <w:sz w:val="22"/>
    </w:rPr>
  </w:style>
  <w:style w:type="character" w:styleId="SonNotBavurusu">
    <w:name w:val="endnote reference"/>
    <w:basedOn w:val="VarsaylanParagrafYazTipi"/>
    <w:rsid w:val="00EC571B"/>
    <w:rPr>
      <w:vertAlign w:val="superscript"/>
    </w:rPr>
  </w:style>
  <w:style w:type="character" w:customStyle="1" w:styleId="Balk4Char">
    <w:name w:val="Başlık 4 Char"/>
    <w:basedOn w:val="VarsaylanParagrafYazTipi"/>
    <w:link w:val="Balk4"/>
    <w:rsid w:val="00F43B9D"/>
    <w:rPr>
      <w:bCs/>
      <w:sz w:val="24"/>
      <w:szCs w:val="28"/>
    </w:rPr>
  </w:style>
  <w:style w:type="paragraph" w:styleId="stBilgi">
    <w:name w:val="header"/>
    <w:basedOn w:val="Normal"/>
    <w:link w:val="stBilgi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stBilgiChar">
    <w:name w:val="Üst Bilgi Char"/>
    <w:basedOn w:val="VarsaylanParagrafYazTipi"/>
    <w:link w:val="stBilgi"/>
    <w:rsid w:val="003F193A"/>
    <w:rPr>
      <w:rFonts w:eastAsia="Times New Roman"/>
      <w:sz w:val="24"/>
      <w:szCs w:val="24"/>
      <w:lang w:eastAsia="en-GB"/>
    </w:rPr>
  </w:style>
  <w:style w:type="paragraph" w:styleId="AltBilgi">
    <w:name w:val="footer"/>
    <w:basedOn w:val="Normal"/>
    <w:link w:val="AltBilgi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AltBilgiChar">
    <w:name w:val="Alt Bilgi Char"/>
    <w:basedOn w:val="VarsaylanParagrafYazTipi"/>
    <w:link w:val="AltBilgi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styleId="ListeParagraf">
    <w:name w:val="List Paragraph"/>
    <w:basedOn w:val="Normal"/>
    <w:rsid w:val="00106CB5"/>
    <w:pPr>
      <w:ind w:left="720"/>
      <w:contextualSpacing/>
    </w:pPr>
  </w:style>
  <w:style w:type="character" w:styleId="Kpr">
    <w:name w:val="Hyperlink"/>
    <w:basedOn w:val="VarsaylanParagrafYazTipi"/>
    <w:unhideWhenUsed/>
    <w:rsid w:val="000F7C14"/>
    <w:rPr>
      <w:color w:val="0000FF" w:themeColor="hyperlink"/>
      <w:u w:val="single"/>
    </w:rPr>
  </w:style>
  <w:style w:type="character" w:styleId="zlenenKpr">
    <w:name w:val="FollowedHyperlink"/>
    <w:basedOn w:val="VarsaylanParagrafYazTipi"/>
    <w:semiHidden/>
    <w:unhideWhenUsed/>
    <w:rsid w:val="004013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ncaogreniyorum.com/GermanGrammar_PowerPoint_Germ-Eng/index_pow-gosteri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mancaogreniyorum.com/GermanGrammar_PowerPoint_Germ-Eng/German_Grammar_SparkChart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ropbox\B&#246;l&#252;m%20&#304;&#351;leri\Akreditasyon\Manuscript_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EE06-40E7-4178-A579-52060D06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Manuscript_Templates</Template>
  <TotalTime>28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TF_Template_Word_Windows_2007</vt:lpstr>
      <vt:lpstr>TF_Template_Word_Mac_2008</vt:lpstr>
    </vt:vector>
  </TitlesOfParts>
  <Company/>
  <LinksUpToDate>false</LinksUpToDate>
  <CharactersWithSpaces>4094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TF_Template_Word_Windows_2007</dc:title>
  <dc:creator>acer</dc:creator>
  <cp:lastModifiedBy>PC</cp:lastModifiedBy>
  <cp:revision>8</cp:revision>
  <cp:lastPrinted>2011-07-22T14:54:00Z</cp:lastPrinted>
  <dcterms:created xsi:type="dcterms:W3CDTF">2023-03-13T15:32:00Z</dcterms:created>
  <dcterms:modified xsi:type="dcterms:W3CDTF">2024-02-14T10:50:00Z</dcterms:modified>
</cp:coreProperties>
</file>