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E8F4" w14:textId="77777777" w:rsidR="002F7FFA" w:rsidRPr="00885B7C" w:rsidRDefault="00115747" w:rsidP="00115747">
      <w:pPr>
        <w:spacing w:line="240" w:lineRule="auto"/>
        <w:ind w:left="-426"/>
        <w:rPr>
          <w:rFonts w:ascii="Verdana" w:hAnsi="Verdana"/>
          <w:lang w:val="en-U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en-US"/>
        </w:rPr>
        <w:t xml:space="preserve">DERS İZLENCESİ </w:t>
      </w:r>
    </w:p>
    <w:tbl>
      <w:tblPr>
        <w:tblW w:w="10125" w:type="dxa"/>
        <w:tblCellSpacing w:w="0" w:type="dxa"/>
        <w:tblInd w:w="-4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33"/>
        <w:gridCol w:w="8242"/>
      </w:tblGrid>
      <w:tr w:rsidR="00115747" w:rsidRPr="00885B7C" w14:paraId="450AB3ED" w14:textId="77777777" w:rsidTr="00115747">
        <w:trPr>
          <w:trHeight w:val="296"/>
          <w:tblCellSpacing w:w="0" w:type="dxa"/>
        </w:trPr>
        <w:tc>
          <w:tcPr>
            <w:tcW w:w="2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13FC1EB" w14:textId="77777777" w:rsidR="00115747" w:rsidRPr="00885B7C" w:rsidRDefault="00115747" w:rsidP="00115747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Bölüm</w:t>
            </w:r>
            <w:proofErr w:type="spellEnd"/>
          </w:p>
        </w:tc>
        <w:tc>
          <w:tcPr>
            <w:tcW w:w="74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5FF0FB7" w14:textId="526722CF" w:rsidR="00115747" w:rsidRPr="00CD6B41" w:rsidRDefault="009811C1" w:rsidP="00115747">
            <w:p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 w:rsidR="00CD6B41">
              <w:rPr>
                <w:rFonts w:ascii="Verdana" w:eastAsia="Verdana" w:hAnsi="Verdana" w:cs="Verdana"/>
                <w:sz w:val="20"/>
                <w:szCs w:val="20"/>
              </w:rPr>
              <w:t>azılım</w:t>
            </w:r>
            <w:proofErr w:type="spellEnd"/>
            <w:r w:rsidR="00CD6B4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CD6B41">
              <w:rPr>
                <w:rFonts w:ascii="Verdana" w:eastAsia="Verdana" w:hAnsi="Verdana" w:cs="Verdana"/>
                <w:sz w:val="20"/>
                <w:szCs w:val="20"/>
              </w:rPr>
              <w:t>Mühend</w:t>
            </w:r>
            <w:r w:rsidR="005942C4">
              <w:rPr>
                <w:rFonts w:ascii="Verdana" w:eastAsia="Verdana" w:hAnsi="Verdana" w:cs="Verdana"/>
                <w:sz w:val="20"/>
                <w:szCs w:val="20"/>
              </w:rPr>
              <w:t>is</w:t>
            </w:r>
            <w:r w:rsidR="00CD6B41">
              <w:rPr>
                <w:rFonts w:ascii="Verdana" w:eastAsia="Verdana" w:hAnsi="Verdana" w:cs="Verdana"/>
                <w:sz w:val="20"/>
                <w:szCs w:val="20"/>
              </w:rPr>
              <w:t>liği</w:t>
            </w:r>
            <w:proofErr w:type="spellEnd"/>
            <w:r w:rsidR="00CD6B41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Bölümü</w:t>
            </w:r>
            <w:proofErr w:type="spellEnd"/>
          </w:p>
        </w:tc>
      </w:tr>
      <w:tr w:rsidR="00115747" w:rsidRPr="00885B7C" w14:paraId="394A5B9A" w14:textId="77777777" w:rsidTr="00115747">
        <w:trPr>
          <w:trHeight w:val="229"/>
          <w:tblCellSpacing w:w="0" w:type="dxa"/>
        </w:trPr>
        <w:tc>
          <w:tcPr>
            <w:tcW w:w="2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6A559C6" w14:textId="77777777" w:rsidR="00115747" w:rsidRPr="00115747" w:rsidRDefault="00115747" w:rsidP="0011574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74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071D021" w14:textId="41EF00D7" w:rsidR="00115747" w:rsidRPr="00115747" w:rsidRDefault="004B369A" w:rsidP="00700415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YABANCI DİL </w:t>
            </w:r>
            <w:r w:rsidR="005942C4">
              <w:rPr>
                <w:rFonts w:ascii="Verdana" w:hAnsi="Verdana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r w:rsidR="009973DA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</w:p>
        </w:tc>
      </w:tr>
      <w:tr w:rsidR="00115747" w:rsidRPr="00885B7C" w14:paraId="2235B649" w14:textId="77777777" w:rsidTr="00115747">
        <w:trPr>
          <w:trHeight w:val="251"/>
          <w:tblCellSpacing w:w="0" w:type="dxa"/>
        </w:trPr>
        <w:tc>
          <w:tcPr>
            <w:tcW w:w="2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4A90613" w14:textId="77777777" w:rsidR="00115747" w:rsidRPr="00115747" w:rsidRDefault="00115747" w:rsidP="0011574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74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35AECA8" w14:textId="257CC18C" w:rsidR="00115747" w:rsidRPr="00115747" w:rsidRDefault="00CD6B41" w:rsidP="00700415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YD</w:t>
            </w:r>
            <w:r w:rsidR="004B369A">
              <w:rPr>
                <w:rFonts w:ascii="Verdana" w:hAnsi="Verdana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</w:tr>
      <w:tr w:rsidR="00115747" w:rsidRPr="00885B7C" w14:paraId="69309FE4" w14:textId="77777777" w:rsidTr="00115747">
        <w:trPr>
          <w:trHeight w:val="238"/>
          <w:tblCellSpacing w:w="0" w:type="dxa"/>
        </w:trPr>
        <w:tc>
          <w:tcPr>
            <w:tcW w:w="2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19ECC6A" w14:textId="77777777" w:rsidR="00115747" w:rsidRPr="00115747" w:rsidRDefault="00115747" w:rsidP="0011574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4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414B355" w14:textId="5BB6ACB4" w:rsidR="00115747" w:rsidRPr="00115747" w:rsidRDefault="00CD6B41" w:rsidP="00115747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Secmeli</w:t>
            </w:r>
            <w:proofErr w:type="spellEnd"/>
          </w:p>
        </w:tc>
      </w:tr>
      <w:tr w:rsidR="00115747" w:rsidRPr="00885B7C" w14:paraId="45BA6F58" w14:textId="77777777" w:rsidTr="00115747">
        <w:trPr>
          <w:trHeight w:val="238"/>
          <w:tblCellSpacing w:w="0" w:type="dxa"/>
        </w:trPr>
        <w:tc>
          <w:tcPr>
            <w:tcW w:w="2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972D53C" w14:textId="77777777" w:rsidR="00115747" w:rsidRDefault="00115747" w:rsidP="0011574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Dersin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Kredisi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/AKTS</w:t>
            </w:r>
          </w:p>
        </w:tc>
        <w:tc>
          <w:tcPr>
            <w:tcW w:w="74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56B0563" w14:textId="77777777" w:rsidR="00115747" w:rsidRPr="00115747" w:rsidRDefault="00FA378D" w:rsidP="00115747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</w:tr>
      <w:tr w:rsidR="00115747" w:rsidRPr="00885B7C" w14:paraId="38C7B061" w14:textId="77777777" w:rsidTr="00115747">
        <w:trPr>
          <w:trHeight w:val="238"/>
          <w:tblCellSpacing w:w="0" w:type="dxa"/>
        </w:trPr>
        <w:tc>
          <w:tcPr>
            <w:tcW w:w="2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C4E6EA5" w14:textId="77777777" w:rsidR="00115747" w:rsidRDefault="00115747" w:rsidP="0011574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Ders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Katalog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  <w:tc>
          <w:tcPr>
            <w:tcW w:w="74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7F76418" w14:textId="77777777" w:rsidR="00115747" w:rsidRPr="00115747" w:rsidRDefault="00E245F2" w:rsidP="002B4442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2018+</w:t>
            </w:r>
          </w:p>
        </w:tc>
      </w:tr>
      <w:tr w:rsidR="00115747" w:rsidRPr="00885B7C" w14:paraId="10D41861" w14:textId="77777777" w:rsidTr="00115747">
        <w:trPr>
          <w:trHeight w:val="238"/>
          <w:tblCellSpacing w:w="0" w:type="dxa"/>
        </w:trPr>
        <w:tc>
          <w:tcPr>
            <w:tcW w:w="2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FC653E6" w14:textId="77777777" w:rsidR="00115747" w:rsidRDefault="00115747" w:rsidP="0011574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Önşart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(lar)</w:t>
            </w:r>
          </w:p>
        </w:tc>
        <w:tc>
          <w:tcPr>
            <w:tcW w:w="74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68D9684" w14:textId="77777777" w:rsidR="00115747" w:rsidRPr="00115747" w:rsidRDefault="00FA378D" w:rsidP="00115747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Herhangi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bir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önşart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bulunmamaktadır</w:t>
            </w:r>
            <w:proofErr w:type="spellEnd"/>
          </w:p>
        </w:tc>
      </w:tr>
      <w:tr w:rsidR="00115747" w:rsidRPr="00885B7C" w14:paraId="34EC2D1C" w14:textId="77777777" w:rsidTr="00E245F2">
        <w:trPr>
          <w:trHeight w:val="238"/>
          <w:tblCellSpacing w:w="0" w:type="dxa"/>
        </w:trPr>
        <w:tc>
          <w:tcPr>
            <w:tcW w:w="2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33B7ED39" w14:textId="77777777" w:rsidR="00115747" w:rsidRDefault="00115747" w:rsidP="0011574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Ders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kitapları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veya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diğer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gerekli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malzeme</w:t>
            </w:r>
            <w:proofErr w:type="spellEnd"/>
          </w:p>
        </w:tc>
        <w:tc>
          <w:tcPr>
            <w:tcW w:w="74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55542A5" w14:textId="77777777" w:rsidR="00CE48F1" w:rsidRPr="00E5482E" w:rsidRDefault="00CE48F1" w:rsidP="00CE48F1">
            <w:pPr>
              <w:spacing w:line="240" w:lineRule="auto"/>
              <w:rPr>
                <w:lang w:eastAsia="tr-TR"/>
              </w:rPr>
            </w:pPr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ÖNERİLEN KAYNAKLAR:</w:t>
            </w:r>
          </w:p>
          <w:p w14:paraId="02EA6F5D" w14:textId="77777777" w:rsidR="00CE48F1" w:rsidRPr="00E5482E" w:rsidRDefault="00CE48F1" w:rsidP="00CE48F1">
            <w:pPr>
              <w:spacing w:line="240" w:lineRule="auto"/>
              <w:rPr>
                <w:lang w:eastAsia="tr-TR"/>
              </w:rPr>
            </w:pPr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 </w:t>
            </w:r>
          </w:p>
          <w:p w14:paraId="76BEF7D5" w14:textId="51832C87" w:rsidR="00CE48F1" w:rsidRDefault="00CE48F1" w:rsidP="00CE48F1">
            <w:pPr>
              <w:spacing w:line="36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BE4C83">
              <w:rPr>
                <w:rFonts w:ascii="Verdana" w:hAnsi="Verdana"/>
                <w:b/>
                <w:sz w:val="16"/>
                <w:szCs w:val="16"/>
                <w:u w:val="single"/>
                <w:lang w:eastAsia="tr-TR"/>
              </w:rPr>
              <w:t xml:space="preserve">Ders </w:t>
            </w:r>
            <w:proofErr w:type="spellStart"/>
            <w:r w:rsidRPr="00BE4C83">
              <w:rPr>
                <w:rFonts w:ascii="Verdana" w:hAnsi="Verdana"/>
                <w:b/>
                <w:sz w:val="16"/>
                <w:szCs w:val="16"/>
                <w:u w:val="single"/>
                <w:lang w:eastAsia="tr-TR"/>
              </w:rPr>
              <w:t>Kitabı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eastAsia="tr-TR"/>
              </w:rPr>
              <w:t xml:space="preserve">: </w:t>
            </w:r>
            <w:r w:rsidRPr="00D94954">
              <w:rPr>
                <w:rFonts w:ascii="Verdana" w:hAnsi="Verdana"/>
                <w:sz w:val="16"/>
                <w:szCs w:val="16"/>
                <w:u w:val="single"/>
              </w:rPr>
              <w:t>Ulrike Albrecht</w:t>
            </w:r>
            <w:r w:rsidRPr="00D94954"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724279">
              <w:rPr>
                <w:rFonts w:ascii="Verdana" w:hAnsi="Verdana"/>
                <w:b/>
                <w:i/>
                <w:sz w:val="16"/>
                <w:szCs w:val="16"/>
              </w:rPr>
              <w:t>Passwort Deutsch – 1</w:t>
            </w:r>
            <w:r>
              <w:rPr>
                <w:rFonts w:ascii="Verdana" w:hAnsi="Verdana"/>
                <w:sz w:val="16"/>
                <w:szCs w:val="16"/>
              </w:rPr>
              <w:t xml:space="preserve">, Kurs- und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Übungsbuch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</w:t>
            </w:r>
            <w:r w:rsidRPr="00D94954">
              <w:rPr>
                <w:rFonts w:ascii="Verdana" w:hAnsi="Verdana"/>
                <w:bCs/>
                <w:sz w:val="16"/>
                <w:szCs w:val="16"/>
              </w:rPr>
              <w:t xml:space="preserve"> Klett, Stuttgart.</w:t>
            </w:r>
          </w:p>
          <w:p w14:paraId="1736974D" w14:textId="77777777" w:rsidR="00CE48F1" w:rsidRPr="00BE4C83" w:rsidRDefault="00CE48F1" w:rsidP="00CE48F1">
            <w:pPr>
              <w:spacing w:line="360" w:lineRule="auto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BE4C83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Yardımcı</w:t>
            </w:r>
            <w:proofErr w:type="spellEnd"/>
            <w:r w:rsidRPr="00BE4C83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 xml:space="preserve"> Ek Kaynaklar: </w:t>
            </w:r>
          </w:p>
          <w:p w14:paraId="24572530" w14:textId="77777777" w:rsidR="00CE48F1" w:rsidRDefault="00CE48F1" w:rsidP="00CE48F1">
            <w:pPr>
              <w:spacing w:line="360" w:lineRule="auto"/>
              <w:rPr>
                <w:lang w:eastAsia="tr-TR"/>
              </w:rPr>
            </w:pPr>
            <w:r w:rsidRPr="00E5482E">
              <w:rPr>
                <w:rFonts w:ascii="Verdana" w:hAnsi="Verdana"/>
                <w:sz w:val="16"/>
                <w:szCs w:val="16"/>
                <w:u w:val="single"/>
                <w:lang w:eastAsia="tr-TR"/>
              </w:rPr>
              <w:t>Hüseyin Arak:</w:t>
            </w:r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 Temel </w:t>
            </w:r>
            <w:proofErr w:type="spellStart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Almanca</w:t>
            </w:r>
            <w:proofErr w:type="spellEnd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A1-Düzeyi. </w:t>
            </w:r>
            <w:proofErr w:type="spellStart"/>
            <w:r w:rsidRPr="00E5482E">
              <w:rPr>
                <w:rFonts w:ascii="Verdana" w:hAnsi="Verdana"/>
                <w:sz w:val="16"/>
                <w:szCs w:val="16"/>
                <w:lang w:eastAsia="tr-TR"/>
              </w:rPr>
              <w:t>Hacettepe</w:t>
            </w:r>
            <w:proofErr w:type="spellEnd"/>
            <w:r w:rsidRPr="00E5482E">
              <w:rPr>
                <w:rFonts w:ascii="Verdana" w:hAnsi="Verdana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5482E">
              <w:rPr>
                <w:rFonts w:ascii="Verdana" w:hAnsi="Verdana"/>
                <w:sz w:val="16"/>
                <w:szCs w:val="16"/>
                <w:lang w:eastAsia="tr-TR"/>
              </w:rPr>
              <w:t>Kitabevi</w:t>
            </w:r>
            <w:proofErr w:type="spellEnd"/>
            <w:r w:rsidRPr="00E5482E">
              <w:rPr>
                <w:rFonts w:ascii="Verdana" w:hAnsi="Verdana"/>
                <w:sz w:val="16"/>
                <w:szCs w:val="16"/>
                <w:lang w:eastAsia="tr-TR"/>
              </w:rPr>
              <w:t>, Ankara 2020.</w:t>
            </w:r>
          </w:p>
          <w:p w14:paraId="3E3A6F77" w14:textId="77777777" w:rsidR="00CE48F1" w:rsidRDefault="00CE48F1" w:rsidP="00CE48F1">
            <w:pPr>
              <w:spacing w:line="360" w:lineRule="auto"/>
              <w:rPr>
                <w:rFonts w:ascii="Verdana" w:hAnsi="Verdana"/>
                <w:sz w:val="16"/>
                <w:szCs w:val="16"/>
                <w:lang w:eastAsia="tr-TR"/>
              </w:rPr>
            </w:pPr>
            <w:r w:rsidRPr="00E5482E">
              <w:rPr>
                <w:rFonts w:ascii="Verdana" w:hAnsi="Verdana"/>
                <w:sz w:val="16"/>
                <w:szCs w:val="16"/>
                <w:u w:val="single"/>
                <w:lang w:eastAsia="tr-TR"/>
              </w:rPr>
              <w:t>Hüseyin Arak</w:t>
            </w:r>
            <w:r w:rsidRPr="00E5482E">
              <w:rPr>
                <w:rFonts w:ascii="Verdana" w:hAnsi="Verdana"/>
                <w:sz w:val="16"/>
                <w:szCs w:val="16"/>
                <w:lang w:eastAsia="tr-TR"/>
              </w:rPr>
              <w:t>: </w:t>
            </w:r>
            <w:proofErr w:type="spellStart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Almanca</w:t>
            </w:r>
            <w:proofErr w:type="spellEnd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İngilizce</w:t>
            </w:r>
            <w:proofErr w:type="spellEnd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Türkçe</w:t>
            </w:r>
            <w:proofErr w:type="spellEnd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Karşılaştırmalı</w:t>
            </w:r>
            <w:proofErr w:type="spellEnd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Dilbilgisi</w:t>
            </w:r>
            <w:proofErr w:type="spellEnd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Alıştırma</w:t>
            </w:r>
            <w:proofErr w:type="spellEnd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ve</w:t>
            </w:r>
            <w:proofErr w:type="spellEnd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Testler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tr-TR"/>
              </w:rPr>
              <w:t>Hacettepe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tr-TR"/>
              </w:rPr>
              <w:t>, Ankara 2018.</w:t>
            </w:r>
          </w:p>
          <w:p w14:paraId="62D2F794" w14:textId="77777777" w:rsidR="00CE48F1" w:rsidRPr="00E5482E" w:rsidRDefault="00CE48F1" w:rsidP="00CE48F1">
            <w:pPr>
              <w:spacing w:line="360" w:lineRule="auto"/>
              <w:rPr>
                <w:lang w:eastAsia="tr-TR"/>
              </w:rPr>
            </w:pPr>
            <w:r w:rsidRPr="00E5482E">
              <w:rPr>
                <w:rFonts w:ascii="Verdana" w:hAnsi="Verdana"/>
                <w:sz w:val="16"/>
                <w:szCs w:val="16"/>
                <w:u w:val="single"/>
                <w:lang w:eastAsia="tr-TR"/>
              </w:rPr>
              <w:t>Hüseyin Arak</w:t>
            </w:r>
            <w:r w:rsidRPr="00E5482E">
              <w:rPr>
                <w:rFonts w:ascii="Verdana" w:hAnsi="Verdana"/>
                <w:sz w:val="16"/>
                <w:szCs w:val="16"/>
                <w:lang w:eastAsia="tr-TR"/>
              </w:rPr>
              <w:t>: </w:t>
            </w:r>
            <w:proofErr w:type="spellStart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Almanca</w:t>
            </w:r>
            <w:proofErr w:type="spellEnd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Kelime</w:t>
            </w:r>
            <w:proofErr w:type="spellEnd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Dağarcığını</w:t>
            </w:r>
            <w:proofErr w:type="spellEnd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Geliştirme</w:t>
            </w:r>
            <w:proofErr w:type="spellEnd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Rehberi</w:t>
            </w:r>
            <w:proofErr w:type="spellEnd"/>
            <w:r w:rsidRPr="00E5482E">
              <w:rPr>
                <w:rFonts w:ascii="Verdana" w:hAnsi="Verdana"/>
                <w:sz w:val="16"/>
                <w:szCs w:val="16"/>
                <w:lang w:eastAsia="tr-TR"/>
              </w:rPr>
              <w:t> - </w:t>
            </w:r>
            <w:proofErr w:type="spellStart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Vokabularius</w:t>
            </w:r>
            <w:proofErr w:type="spellEnd"/>
            <w:r w:rsidRPr="00E5482E">
              <w:rPr>
                <w:rFonts w:ascii="Verdana" w:hAnsi="Verdana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E5482E">
              <w:rPr>
                <w:rFonts w:ascii="Verdana" w:hAnsi="Verdana"/>
                <w:sz w:val="16"/>
                <w:szCs w:val="16"/>
                <w:lang w:eastAsia="tr-TR"/>
              </w:rPr>
              <w:t>Hacettepe</w:t>
            </w:r>
            <w:proofErr w:type="spellEnd"/>
            <w:r w:rsidRPr="00E5482E">
              <w:rPr>
                <w:rFonts w:ascii="Verdana" w:hAnsi="Verdana"/>
                <w:sz w:val="16"/>
                <w:szCs w:val="16"/>
                <w:lang w:eastAsia="tr-TR"/>
              </w:rPr>
              <w:t>-Taş, Ankara 2005.</w:t>
            </w:r>
          </w:p>
          <w:p w14:paraId="4CF48E50" w14:textId="2EC4A700" w:rsidR="00CE48F1" w:rsidRPr="00E5482E" w:rsidRDefault="00CE48F1" w:rsidP="00CE48F1">
            <w:pPr>
              <w:tabs>
                <w:tab w:val="left" w:pos="2115"/>
              </w:tabs>
              <w:spacing w:line="360" w:lineRule="atLeast"/>
              <w:ind w:right="172"/>
              <w:rPr>
                <w:lang w:eastAsia="tr-TR"/>
              </w:rPr>
            </w:pPr>
            <w:r w:rsidRPr="00E5482E">
              <w:rPr>
                <w:lang w:eastAsia="tr-TR"/>
              </w:rPr>
              <w:t> </w:t>
            </w:r>
            <w:r w:rsidRPr="00E5482E">
              <w:rPr>
                <w:b/>
                <w:bCs/>
                <w:sz w:val="20"/>
                <w:szCs w:val="20"/>
                <w:u w:val="single"/>
                <w:lang w:eastAsia="tr-TR"/>
              </w:rPr>
              <w:t xml:space="preserve">Web </w:t>
            </w:r>
            <w:proofErr w:type="spellStart"/>
            <w:r w:rsidRPr="00E5482E">
              <w:rPr>
                <w:b/>
                <w:bCs/>
                <w:sz w:val="20"/>
                <w:szCs w:val="20"/>
                <w:u w:val="single"/>
                <w:lang w:eastAsia="tr-TR"/>
              </w:rPr>
              <w:t>Sayfaları</w:t>
            </w:r>
            <w:proofErr w:type="spellEnd"/>
            <w:r w:rsidRPr="00E5482E">
              <w:rPr>
                <w:b/>
                <w:bCs/>
                <w:sz w:val="20"/>
                <w:szCs w:val="20"/>
                <w:u w:val="single"/>
                <w:lang w:eastAsia="tr-TR"/>
              </w:rPr>
              <w:t>:</w:t>
            </w:r>
            <w:r>
              <w:rPr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r w:rsidRPr="00E5482E">
              <w:rPr>
                <w:rFonts w:ascii="Verdana" w:hAnsi="Verdana"/>
                <w:b/>
                <w:bCs/>
                <w:color w:val="0000FF"/>
                <w:sz w:val="15"/>
                <w:szCs w:val="15"/>
                <w:u w:val="single"/>
                <w:lang w:eastAsia="tr-TR"/>
              </w:rPr>
              <w:t>http:</w:t>
            </w:r>
            <w:r>
              <w:rPr>
                <w:rFonts w:ascii="Verdana" w:hAnsi="Verdana"/>
                <w:b/>
                <w:bCs/>
                <w:color w:val="0000FF"/>
                <w:sz w:val="15"/>
                <w:szCs w:val="15"/>
                <w:u w:val="single"/>
                <w:lang w:eastAsia="tr-TR"/>
              </w:rPr>
              <w:t>//www.almancaogreniyorum.com</w:t>
            </w:r>
          </w:p>
          <w:p w14:paraId="5D047990" w14:textId="77777777" w:rsidR="00CE48F1" w:rsidRPr="00E5482E" w:rsidRDefault="00000000" w:rsidP="00CE48F1">
            <w:pPr>
              <w:spacing w:before="100" w:beforeAutospacing="1" w:after="100" w:afterAutospacing="1" w:line="240" w:lineRule="auto"/>
              <w:rPr>
                <w:sz w:val="20"/>
                <w:szCs w:val="20"/>
                <w:lang w:eastAsia="tr-TR"/>
              </w:rPr>
            </w:pPr>
            <w:hyperlink r:id="rId8" w:history="1">
              <w:r w:rsidR="00CE48F1" w:rsidRPr="00E5482E">
                <w:rPr>
                  <w:rFonts w:ascii="Verdana" w:hAnsi="Verdana"/>
                  <w:b/>
                  <w:bCs/>
                  <w:color w:val="0000FF"/>
                  <w:sz w:val="15"/>
                  <w:szCs w:val="15"/>
                  <w:u w:val="single"/>
                  <w:lang w:eastAsia="tr-TR"/>
                </w:rPr>
                <w:t>http://www.almancaogreniyorum.com/GermanGrammar_PowerPoint_Germ-Eng/index_pow-gosteri.htm</w:t>
              </w:r>
            </w:hyperlink>
          </w:p>
          <w:p w14:paraId="12968EAD" w14:textId="0FB875BD" w:rsidR="000F7C14" w:rsidRPr="00CE48F1" w:rsidRDefault="00000000" w:rsidP="00CE48F1">
            <w:pPr>
              <w:spacing w:before="100" w:beforeAutospacing="1" w:after="12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9" w:history="1">
              <w:r w:rsidR="00CE48F1" w:rsidRPr="00CE48F1">
                <w:rPr>
                  <w:rFonts w:ascii="Verdana" w:hAnsi="Verdana"/>
                  <w:b/>
                  <w:bCs/>
                  <w:color w:val="0000FF"/>
                  <w:sz w:val="15"/>
                  <w:szCs w:val="15"/>
                  <w:u w:val="single"/>
                  <w:lang w:eastAsia="tr-TR"/>
                </w:rPr>
                <w:t>http://www.almancaogreniyorum.com/GermanGrammar_PowerPoint_Germ-Eng/German_Grammar_SparkCharts.pdf</w:t>
              </w:r>
            </w:hyperlink>
          </w:p>
        </w:tc>
      </w:tr>
      <w:tr w:rsidR="00115747" w:rsidRPr="00885B7C" w14:paraId="7DF99A47" w14:textId="77777777" w:rsidTr="00115747">
        <w:trPr>
          <w:trHeight w:val="238"/>
          <w:tblCellSpacing w:w="0" w:type="dxa"/>
        </w:trPr>
        <w:tc>
          <w:tcPr>
            <w:tcW w:w="2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38B4FBB" w14:textId="77777777" w:rsidR="00115747" w:rsidRPr="00115747" w:rsidRDefault="00115747" w:rsidP="0011574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amaçları</w:t>
            </w:r>
            <w:proofErr w:type="spellEnd"/>
          </w:p>
        </w:tc>
        <w:tc>
          <w:tcPr>
            <w:tcW w:w="74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27E9A7D" w14:textId="77777777" w:rsidR="00115747" w:rsidRPr="00115747" w:rsidRDefault="001A3431" w:rsidP="001A3431">
            <w:pPr>
              <w:pStyle w:val="ListeParagraf"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Başlangıç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düzeyde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Almanca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dil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yetisini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ve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yapısını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öğretmek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ve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geliştirmek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115747" w:rsidRPr="00885B7C" w14:paraId="37DB1EF4" w14:textId="77777777" w:rsidTr="00115747">
        <w:trPr>
          <w:trHeight w:val="238"/>
          <w:tblCellSpacing w:w="0" w:type="dxa"/>
        </w:trPr>
        <w:tc>
          <w:tcPr>
            <w:tcW w:w="2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BA09325" w14:textId="77777777" w:rsidR="00115747" w:rsidRPr="00115747" w:rsidRDefault="00115747" w:rsidP="00115747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74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A39EE4D" w14:textId="77777777" w:rsidR="001A3431" w:rsidRPr="001A3431" w:rsidRDefault="001A3431" w:rsidP="001A3431">
            <w:pPr>
              <w:pStyle w:val="ListeParagraf"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Hedef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dilde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günlük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iletişim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için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gerekli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temel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yapıları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ve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yaygın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sözcükleri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bilir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14:paraId="6B77BD30" w14:textId="77777777" w:rsidR="001A3431" w:rsidRPr="001A3431" w:rsidRDefault="001A3431" w:rsidP="001A3431">
            <w:pPr>
              <w:pStyle w:val="ListeParagraf"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Hedef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dilde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temel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düzeyde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basit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günlük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iletişim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yürütülebilir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14:paraId="6BA1C3A2" w14:textId="77777777" w:rsidR="00F35781" w:rsidRPr="00115747" w:rsidRDefault="001A3431" w:rsidP="001A3431">
            <w:pPr>
              <w:pStyle w:val="ListeParagraf"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Hedef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dilin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dile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yansıyan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kültürel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değerlerini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tanır</w:t>
            </w:r>
            <w:proofErr w:type="spellEnd"/>
            <w:r w:rsidRPr="001A3431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E48F1" w:rsidRPr="00885B7C" w14:paraId="19E9EFC3" w14:textId="77777777" w:rsidTr="008F3A75">
        <w:trPr>
          <w:trHeight w:val="238"/>
          <w:tblCellSpacing w:w="0" w:type="dxa"/>
        </w:trPr>
        <w:tc>
          <w:tcPr>
            <w:tcW w:w="2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C3F4F47" w14:textId="77777777" w:rsidR="00CE48F1" w:rsidRPr="00115747" w:rsidRDefault="00CE48F1" w:rsidP="00CE48F1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İşlenen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konular</w:t>
            </w:r>
            <w:proofErr w:type="spellEnd"/>
          </w:p>
        </w:tc>
        <w:tc>
          <w:tcPr>
            <w:tcW w:w="74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710A9EE" w14:textId="77777777" w:rsidR="00CE48F1" w:rsidRPr="00E5482E" w:rsidRDefault="00CE48F1" w:rsidP="00CE48F1">
            <w:pPr>
              <w:spacing w:line="240" w:lineRule="auto"/>
              <w:rPr>
                <w:lang w:eastAsia="tr-TR"/>
              </w:rPr>
            </w:pPr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 xml:space="preserve">DERS </w:t>
            </w:r>
            <w:proofErr w:type="gramStart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İÇERİĞİ  (</w:t>
            </w:r>
            <w:proofErr w:type="gramEnd"/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ÇALIŞMA PROGRAMI)</w:t>
            </w:r>
          </w:p>
          <w:p w14:paraId="0553F3DE" w14:textId="77777777" w:rsidR="00CE48F1" w:rsidRPr="00E5482E" w:rsidRDefault="00CE48F1" w:rsidP="00CE48F1">
            <w:pPr>
              <w:spacing w:line="240" w:lineRule="auto"/>
              <w:rPr>
                <w:lang w:eastAsia="tr-TR"/>
              </w:rPr>
            </w:pPr>
            <w:r w:rsidRPr="00E5482E">
              <w:rPr>
                <w:rFonts w:ascii="Verdana" w:hAnsi="Verdana"/>
                <w:b/>
                <w:bCs/>
                <w:sz w:val="16"/>
                <w:szCs w:val="16"/>
                <w:lang w:eastAsia="tr-TR"/>
              </w:rPr>
              <w:t> </w:t>
            </w:r>
          </w:p>
          <w:tbl>
            <w:tblPr>
              <w:tblpPr w:leftFromText="141" w:rightFromText="141" w:vertAnchor="text"/>
              <w:tblW w:w="8072" w:type="dxa"/>
              <w:tblCellSpacing w:w="1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3"/>
              <w:gridCol w:w="3954"/>
              <w:gridCol w:w="2835"/>
            </w:tblGrid>
            <w:tr w:rsidR="00CE48F1" w:rsidRPr="00E5482E" w14:paraId="22177FD1" w14:textId="77777777" w:rsidTr="00CE48F1">
              <w:trPr>
                <w:trHeight w:val="438"/>
                <w:tblCellSpacing w:w="15" w:type="dxa"/>
              </w:trPr>
              <w:tc>
                <w:tcPr>
                  <w:tcW w:w="7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BF4E6A" w14:textId="77777777" w:rsidR="00CE48F1" w:rsidRPr="00BE4C83" w:rsidRDefault="00CE48F1" w:rsidP="00CE48F1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b/>
                      <w:sz w:val="16"/>
                      <w:szCs w:val="16"/>
                    </w:rPr>
                    <w:t>TARİH</w:t>
                  </w:r>
                </w:p>
              </w:tc>
              <w:tc>
                <w:tcPr>
                  <w:tcW w:w="24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2FE5EA" w14:textId="77777777" w:rsidR="00CE48F1" w:rsidRPr="00BE4C83" w:rsidRDefault="00CE48F1" w:rsidP="00CE48F1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b/>
                      <w:sz w:val="16"/>
                      <w:szCs w:val="16"/>
                    </w:rPr>
                    <w:t>KONULAR</w:t>
                  </w:r>
                </w:p>
              </w:tc>
              <w:tc>
                <w:tcPr>
                  <w:tcW w:w="17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941EB2" w14:textId="77777777" w:rsidR="00CE48F1" w:rsidRPr="00BE4C83" w:rsidRDefault="00CE48F1" w:rsidP="00CE48F1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b/>
                      <w:sz w:val="16"/>
                      <w:szCs w:val="16"/>
                    </w:rPr>
                    <w:t>DİLBİLGİSİ</w:t>
                  </w:r>
                </w:p>
              </w:tc>
            </w:tr>
            <w:tr w:rsidR="00CE48F1" w:rsidRPr="00E5482E" w14:paraId="45FF6B93" w14:textId="77777777" w:rsidTr="00CE48F1">
              <w:trPr>
                <w:trHeight w:val="191"/>
                <w:tblCellSpacing w:w="15" w:type="dxa"/>
              </w:trPr>
              <w:tc>
                <w:tcPr>
                  <w:tcW w:w="7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8F40FA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1.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4BC9EAB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Lektion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1: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Kennenlernen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Begrüssung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und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Vorstellung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1FFD09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Präsens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Konjugation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</w:p>
                <w:p w14:paraId="6D3AFFDC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Vokalwechsel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a </w:t>
                  </w: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sym w:font="Wingdings" w:char="F0E0"/>
                  </w: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ä</w:t>
                  </w:r>
                </w:p>
              </w:tc>
            </w:tr>
            <w:tr w:rsidR="00CE48F1" w:rsidRPr="00E5482E" w14:paraId="046AD5B3" w14:textId="77777777" w:rsidTr="00CE48F1">
              <w:trPr>
                <w:trHeight w:val="191"/>
                <w:tblCellSpacing w:w="15" w:type="dxa"/>
              </w:trPr>
              <w:tc>
                <w:tcPr>
                  <w:tcW w:w="7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CEC555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2.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24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01755368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* Länder und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Produkte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* </w:t>
                  </w:r>
                </w:p>
              </w:tc>
              <w:tc>
                <w:tcPr>
                  <w:tcW w:w="17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D0D6446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sein *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Personalpronomen</w:t>
                  </w:r>
                  <w:proofErr w:type="spellEnd"/>
                </w:p>
                <w:p w14:paraId="55CC7A57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*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Imperativ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mit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Sie </w:t>
                  </w:r>
                </w:p>
              </w:tc>
            </w:tr>
            <w:tr w:rsidR="00CE48F1" w:rsidRPr="00E5482E" w14:paraId="4F08FB5A" w14:textId="77777777" w:rsidTr="00CE48F1">
              <w:trPr>
                <w:trHeight w:val="191"/>
                <w:tblCellSpacing w:w="15" w:type="dxa"/>
              </w:trPr>
              <w:tc>
                <w:tcPr>
                  <w:tcW w:w="7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94D526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3.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5C1D139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das Alphabet *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woher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, wo,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wohin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? *</w:t>
                  </w:r>
                </w:p>
              </w:tc>
              <w:tc>
                <w:tcPr>
                  <w:tcW w:w="17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78436F2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*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Verbposition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:</w:t>
                  </w:r>
                </w:p>
              </w:tc>
            </w:tr>
            <w:tr w:rsidR="00CE48F1" w:rsidRPr="00E5482E" w14:paraId="15ABC6D1" w14:textId="77777777" w:rsidTr="00CE48F1">
              <w:trPr>
                <w:trHeight w:val="191"/>
                <w:tblCellSpacing w:w="15" w:type="dxa"/>
              </w:trPr>
              <w:tc>
                <w:tcPr>
                  <w:tcW w:w="7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9F8E01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4.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24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52177BD4" w14:textId="77777777" w:rsidR="00CE48F1" w:rsidRPr="00BE4C83" w:rsidRDefault="00CE48F1" w:rsidP="00CE48F1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Zahlen bis 100 *</w:t>
                  </w:r>
                </w:p>
                <w:p w14:paraId="69F64815" w14:textId="77777777" w:rsidR="00CE48F1" w:rsidRPr="00BE4C83" w:rsidRDefault="00CE48F1" w:rsidP="00CE48F1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sich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verabschieden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Aussprache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Satzakzent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;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lange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und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kurze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Vokale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(a, e,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i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, o, u)</w:t>
                  </w:r>
                </w:p>
              </w:tc>
              <w:tc>
                <w:tcPr>
                  <w:tcW w:w="17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384631" w14:textId="77777777" w:rsidR="00CE48F1" w:rsidRPr="00BE4C83" w:rsidRDefault="00CE48F1" w:rsidP="00CE48F1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Aussagesatz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Fragesatz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</w:p>
                <w:p w14:paraId="465CB944" w14:textId="0E89F2E7" w:rsidR="00CE48F1" w:rsidRPr="00BE4C83" w:rsidRDefault="00CE48F1" w:rsidP="00CE48F1">
                  <w:pPr>
                    <w:spacing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Imperativ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-Satz Nomen: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unbestimmter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bestimmter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Artikel;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Singular</w:t>
                  </w:r>
                  <w:proofErr w:type="spellEnd"/>
                  <w:proofErr w:type="gramEnd"/>
                  <w:r>
                    <w:rPr>
                      <w:rFonts w:ascii="Verdana" w:hAnsi="Verdana"/>
                      <w:sz w:val="16"/>
                      <w:szCs w:val="16"/>
                    </w:rPr>
                    <w:t>/Plural</w:t>
                  </w:r>
                </w:p>
              </w:tc>
            </w:tr>
            <w:tr w:rsidR="00CE48F1" w:rsidRPr="00E5482E" w14:paraId="72BABC21" w14:textId="77777777" w:rsidTr="00CE48F1">
              <w:trPr>
                <w:trHeight w:val="285"/>
                <w:tblCellSpacing w:w="15" w:type="dxa"/>
              </w:trPr>
              <w:tc>
                <w:tcPr>
                  <w:tcW w:w="7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F70229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5.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24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41ACE9E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Lektion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2: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Über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Orte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sprechen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* </w:t>
                  </w:r>
                </w:p>
              </w:tc>
              <w:tc>
                <w:tcPr>
                  <w:tcW w:w="17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3753047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Negation: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nicht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kein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* </w:t>
                  </w:r>
                </w:p>
              </w:tc>
            </w:tr>
            <w:tr w:rsidR="00CE48F1" w:rsidRPr="00E5482E" w14:paraId="67290619" w14:textId="77777777" w:rsidTr="00CE48F1">
              <w:trPr>
                <w:trHeight w:val="270"/>
                <w:tblCellSpacing w:w="15" w:type="dxa"/>
              </w:trPr>
              <w:tc>
                <w:tcPr>
                  <w:tcW w:w="7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D0331B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 xml:space="preserve">6.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24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4E4542B0" w14:textId="77777777" w:rsidR="00CE48F1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Menschen und Dinge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beschreiben</w:t>
                  </w:r>
                  <w:proofErr w:type="spellEnd"/>
                </w:p>
                <w:p w14:paraId="521C3666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* Zahlen ab 100</w:t>
                  </w:r>
                </w:p>
              </w:tc>
              <w:tc>
                <w:tcPr>
                  <w:tcW w:w="17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F5FD1E8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sein +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Adjektiv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*</w:t>
                  </w:r>
                </w:p>
              </w:tc>
            </w:tr>
            <w:tr w:rsidR="00CE48F1" w:rsidRPr="00E5482E" w14:paraId="18E4CC6A" w14:textId="77777777" w:rsidTr="00CE48F1">
              <w:trPr>
                <w:trHeight w:val="270"/>
                <w:tblCellSpacing w:w="15" w:type="dxa"/>
              </w:trPr>
              <w:tc>
                <w:tcPr>
                  <w:tcW w:w="7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DBE56B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7.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24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DFD08C6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* </w:t>
                  </w:r>
                  <w:proofErr w:type="spellStart"/>
                  <w:proofErr w:type="gram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wie</w:t>
                  </w:r>
                  <w:proofErr w:type="spellEnd"/>
                  <w:proofErr w:type="gram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hoch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wie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alt,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wie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viele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17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4651AB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CE48F1" w:rsidRPr="00E5482E" w14:paraId="65F03F75" w14:textId="77777777" w:rsidTr="00CE48F1">
              <w:trPr>
                <w:trHeight w:val="285"/>
                <w:tblCellSpacing w:w="15" w:type="dxa"/>
              </w:trPr>
              <w:tc>
                <w:tcPr>
                  <w:tcW w:w="7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82B429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8.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24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5D463E78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Aussprache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Wortakzent</w:t>
                  </w:r>
                  <w:proofErr w:type="spellEnd"/>
                </w:p>
              </w:tc>
              <w:tc>
                <w:tcPr>
                  <w:tcW w:w="17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AD7568F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Präsens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wissen</w:t>
                  </w:r>
                  <w:proofErr w:type="spellEnd"/>
                </w:p>
              </w:tc>
            </w:tr>
            <w:tr w:rsidR="00CE48F1" w:rsidRPr="00E5482E" w14:paraId="1FD5A3E6" w14:textId="77777777" w:rsidTr="00CE48F1">
              <w:trPr>
                <w:trHeight w:val="191"/>
                <w:tblCellSpacing w:w="15" w:type="dxa"/>
              </w:trPr>
              <w:tc>
                <w:tcPr>
                  <w:tcW w:w="7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BF5839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 9.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24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3A8720C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5E4667">
                    <w:rPr>
                      <w:rFonts w:ascii="Verdana" w:hAnsi="Verdana"/>
                      <w:sz w:val="16"/>
                      <w:szCs w:val="16"/>
                    </w:rPr>
                    <w:t>Zwischenprüfung</w:t>
                  </w:r>
                  <w:proofErr w:type="spellEnd"/>
                </w:p>
              </w:tc>
              <w:tc>
                <w:tcPr>
                  <w:tcW w:w="17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02C336A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CE48F1" w:rsidRPr="00E5482E" w14:paraId="2E488ED7" w14:textId="77777777" w:rsidTr="00CE48F1">
              <w:trPr>
                <w:trHeight w:val="191"/>
                <w:tblCellSpacing w:w="15" w:type="dxa"/>
              </w:trPr>
              <w:tc>
                <w:tcPr>
                  <w:tcW w:w="7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FD74C3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10.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24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3753E3F" w14:textId="77777777" w:rsidR="00CE48F1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Lektion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3: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Angaben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zur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Person </w:t>
                  </w:r>
                </w:p>
                <w:p w14:paraId="53E1D5D2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*Interviews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machen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17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D4B873" w14:textId="77777777" w:rsidR="00CE48F1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Possessivartikel *</w:t>
                  </w:r>
                </w:p>
                <w:p w14:paraId="10B4E17B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trennbare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Verben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*</w:t>
                  </w:r>
                </w:p>
              </w:tc>
            </w:tr>
            <w:tr w:rsidR="00CE48F1" w:rsidRPr="00E5482E" w14:paraId="30313E1B" w14:textId="77777777" w:rsidTr="00CE48F1">
              <w:trPr>
                <w:trHeight w:val="191"/>
                <w:tblCellSpacing w:w="15" w:type="dxa"/>
              </w:trPr>
              <w:tc>
                <w:tcPr>
                  <w:tcW w:w="7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9C94EA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11.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24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0209A170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Aktivitäten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und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Hobbys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17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68303A7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Präsens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haben</w:t>
                  </w:r>
                  <w:proofErr w:type="spellEnd"/>
                </w:p>
              </w:tc>
            </w:tr>
            <w:tr w:rsidR="00CE48F1" w:rsidRPr="00E5482E" w14:paraId="3D500372" w14:textId="77777777" w:rsidTr="00CE48F1">
              <w:trPr>
                <w:trHeight w:val="191"/>
                <w:tblCellSpacing w:w="15" w:type="dxa"/>
              </w:trPr>
              <w:tc>
                <w:tcPr>
                  <w:tcW w:w="7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286427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12.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64971DE8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*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Uhrzeit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offiziell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) *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Wochentage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* </w:t>
                  </w:r>
                </w:p>
              </w:tc>
              <w:tc>
                <w:tcPr>
                  <w:tcW w:w="17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463434C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Modalverben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möcht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- *</w:t>
                  </w:r>
                </w:p>
              </w:tc>
            </w:tr>
            <w:tr w:rsidR="00CE48F1" w:rsidRPr="00E5482E" w14:paraId="192C2992" w14:textId="77777777" w:rsidTr="00CE48F1">
              <w:trPr>
                <w:trHeight w:val="191"/>
                <w:tblCellSpacing w:w="15" w:type="dxa"/>
              </w:trPr>
              <w:tc>
                <w:tcPr>
                  <w:tcW w:w="7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A10AC0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13.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</w:p>
              </w:tc>
              <w:tc>
                <w:tcPr>
                  <w:tcW w:w="24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</w:tcPr>
                <w:p w14:paraId="5A263586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ein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Brief *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Verwandtschaftsbezeichnungen</w:t>
                  </w:r>
                  <w:proofErr w:type="spellEnd"/>
                </w:p>
              </w:tc>
              <w:tc>
                <w:tcPr>
                  <w:tcW w:w="17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6E0445A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Satzklammer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zweiteilige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Verben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</w:p>
              </w:tc>
            </w:tr>
            <w:tr w:rsidR="00CE48F1" w:rsidRPr="00E5482E" w14:paraId="61F38CC8" w14:textId="77777777" w:rsidTr="00CE48F1">
              <w:trPr>
                <w:trHeight w:val="162"/>
                <w:tblCellSpacing w:w="15" w:type="dxa"/>
              </w:trPr>
              <w:tc>
                <w:tcPr>
                  <w:tcW w:w="7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437DDC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14.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Hafta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E404721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Aussprache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: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lange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kurze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Vokale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(ä, ö, ü)</w:t>
                  </w:r>
                </w:p>
              </w:tc>
              <w:tc>
                <w:tcPr>
                  <w:tcW w:w="17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F5672C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trennbare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Verben</w:t>
                  </w:r>
                  <w:proofErr w:type="spellEnd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Modalverben</w:t>
                  </w:r>
                  <w:proofErr w:type="spellEnd"/>
                </w:p>
              </w:tc>
            </w:tr>
            <w:tr w:rsidR="00CE48F1" w:rsidRPr="00E5482E" w14:paraId="27E945B9" w14:textId="77777777" w:rsidTr="00CE48F1">
              <w:trPr>
                <w:trHeight w:val="162"/>
                <w:tblCellSpacing w:w="15" w:type="dxa"/>
              </w:trPr>
              <w:tc>
                <w:tcPr>
                  <w:tcW w:w="7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6CAF18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3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F860EC5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BE4C83">
                    <w:rPr>
                      <w:rFonts w:ascii="Verdana" w:hAnsi="Verdana"/>
                      <w:sz w:val="16"/>
                      <w:szCs w:val="16"/>
                    </w:rPr>
                    <w:t>FİNAL SINAVI</w:t>
                  </w:r>
                </w:p>
              </w:tc>
              <w:tc>
                <w:tcPr>
                  <w:tcW w:w="172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4F1A0B7" w14:textId="77777777" w:rsidR="00CE48F1" w:rsidRPr="00BE4C83" w:rsidRDefault="00CE48F1" w:rsidP="00CE48F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166E20B8" w14:textId="77777777" w:rsidR="00CE48F1" w:rsidRPr="00F35781" w:rsidRDefault="00CE48F1" w:rsidP="00CE48F1">
            <w:pPr>
              <w:spacing w:line="240" w:lineRule="auto"/>
              <w:ind w:left="36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CE48F1" w:rsidRPr="00885B7C" w14:paraId="539DB9B7" w14:textId="77777777" w:rsidTr="00115747">
        <w:trPr>
          <w:trHeight w:val="238"/>
          <w:tblCellSpacing w:w="0" w:type="dxa"/>
        </w:trPr>
        <w:tc>
          <w:tcPr>
            <w:tcW w:w="2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3E9FD92B" w14:textId="77777777" w:rsidR="00CE48F1" w:rsidRPr="00115747" w:rsidRDefault="00CE48F1" w:rsidP="00CE48F1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Dersin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meslek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eğitimini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sağlamaya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yönelik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katkısı</w:t>
            </w:r>
            <w:proofErr w:type="spellEnd"/>
          </w:p>
        </w:tc>
        <w:tc>
          <w:tcPr>
            <w:tcW w:w="74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A5E5623" w14:textId="6095EDAE" w:rsidR="00CE48F1" w:rsidRDefault="00CE48F1" w:rsidP="00CE48F1">
            <w:pPr>
              <w:pStyle w:val="ListeParagraf"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İngilizce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dışında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ikinci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bir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yabancı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dili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en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az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A1 (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Avrupa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Dil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Portföyü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-CEFR)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düzeyinde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kullanarak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iletişim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kurar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  <w:p w14:paraId="201B5522" w14:textId="77777777" w:rsidR="00CE48F1" w:rsidRPr="00115747" w:rsidRDefault="00CE48F1" w:rsidP="00CE48F1">
            <w:pPr>
              <w:pStyle w:val="ListeParagraf"/>
              <w:numPr>
                <w:ilvl w:val="0"/>
                <w:numId w:val="37"/>
              </w:num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Bir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dil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öğretmeni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olarak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mesleki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gelişimin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ve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girişimci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olmanın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öneminin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farkındadır</w:t>
            </w:r>
            <w:proofErr w:type="spellEnd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CE48F1" w:rsidRPr="00885B7C" w14:paraId="7BF57241" w14:textId="77777777" w:rsidTr="00115747">
        <w:trPr>
          <w:trHeight w:val="238"/>
          <w:tblCellSpacing w:w="0" w:type="dxa"/>
        </w:trPr>
        <w:tc>
          <w:tcPr>
            <w:tcW w:w="2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4EA7C71" w14:textId="77777777" w:rsidR="00CE48F1" w:rsidRPr="004B0DA7" w:rsidRDefault="00CE48F1" w:rsidP="00CE48F1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4B0DA7">
              <w:rPr>
                <w:rFonts w:ascii="Verdana" w:hAnsi="Verdana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4B0DA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4B0DA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b/>
                <w:sz w:val="20"/>
                <w:szCs w:val="20"/>
                <w:lang w:val="en-US"/>
              </w:rPr>
              <w:t>çıktılarının</w:t>
            </w:r>
            <w:proofErr w:type="spellEnd"/>
            <w:r w:rsidRPr="004B0DA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4B0DA7">
              <w:rPr>
                <w:rFonts w:ascii="Verdana" w:hAnsi="Verdana"/>
                <w:b/>
                <w:sz w:val="20"/>
                <w:szCs w:val="20"/>
                <w:lang w:val="en-US"/>
              </w:rPr>
              <w:t>çıktıları</w:t>
            </w:r>
            <w:proofErr w:type="spellEnd"/>
            <w:r w:rsidRPr="004B0DA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b/>
                <w:sz w:val="20"/>
                <w:szCs w:val="20"/>
                <w:lang w:val="en-US"/>
              </w:rPr>
              <w:t>ile</w:t>
            </w:r>
            <w:proofErr w:type="spellEnd"/>
            <w:r w:rsidRPr="004B0DA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b/>
                <w:sz w:val="20"/>
                <w:szCs w:val="20"/>
                <w:lang w:val="en-US"/>
              </w:rPr>
              <w:t>olan</w:t>
            </w:r>
            <w:proofErr w:type="spellEnd"/>
            <w:r w:rsidRPr="004B0DA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b/>
                <w:sz w:val="20"/>
                <w:szCs w:val="20"/>
                <w:lang w:val="en-US"/>
              </w:rPr>
              <w:t>ilişkileri</w:t>
            </w:r>
            <w:proofErr w:type="spellEnd"/>
          </w:p>
        </w:tc>
        <w:tc>
          <w:tcPr>
            <w:tcW w:w="74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2B4E886" w14:textId="77777777" w:rsidR="00CE48F1" w:rsidRPr="004B0DA7" w:rsidRDefault="00CE48F1" w:rsidP="00CE48F1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4B0DA7">
              <w:rPr>
                <w:rFonts w:ascii="Verdana" w:hAnsi="Verdana"/>
                <w:sz w:val="20"/>
                <w:szCs w:val="20"/>
                <w:lang w:val="en-US"/>
              </w:rPr>
              <w:t xml:space="preserve">Ders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  <w:lang w:val="en-US"/>
              </w:rPr>
              <w:t>aşağıdaki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  <w:lang w:val="en-US"/>
              </w:rPr>
              <w:t>çıktılarına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  <w:lang w:val="en-US"/>
              </w:rPr>
              <w:t>direkt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  <w:lang w:val="en-US"/>
              </w:rPr>
              <w:t>ya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  <w:lang w:val="en-US"/>
              </w:rPr>
              <w:t>dolaylı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  <w:lang w:val="en-US"/>
              </w:rPr>
              <w:t>olarak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  <w:lang w:val="en-US"/>
              </w:rPr>
              <w:t>katkı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  <w:lang w:val="en-US"/>
              </w:rPr>
              <w:t>sağlamaktadır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14:paraId="41491E9E" w14:textId="395F629E" w:rsidR="00CE48F1" w:rsidRPr="004B0DA7" w:rsidRDefault="00CE48F1" w:rsidP="00CE48F1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İngilizce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dışında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ikinci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yabancı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dili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az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A1 (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Avrupa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Dil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Portföyü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-CEFR)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düzeyinde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kullanarak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iletişim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kurar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>.</w:t>
            </w:r>
          </w:p>
          <w:p w14:paraId="2D28673F" w14:textId="77777777" w:rsidR="00CE48F1" w:rsidRPr="004B0DA7" w:rsidRDefault="00CE48F1" w:rsidP="00CE48F1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Ulusal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uluslararası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dil-kültür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karşılaştırması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yapar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>.</w:t>
            </w:r>
          </w:p>
          <w:p w14:paraId="020D992F" w14:textId="77777777" w:rsidR="00CE48F1" w:rsidRPr="004B0DA7" w:rsidRDefault="00CE48F1" w:rsidP="00CE48F1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Çeşitli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etkileşim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yöntemlerini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bireysel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ikili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grup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çalışmaları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soru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sorarak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yönlendirme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keşfetmeyi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sağlama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uygun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geribildirim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verme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gibi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bilir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kullanır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>.</w:t>
            </w:r>
          </w:p>
          <w:p w14:paraId="5EBA4384" w14:textId="77777777" w:rsidR="00CE48F1" w:rsidRPr="004B0DA7" w:rsidRDefault="00CE48F1" w:rsidP="00CE48F1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4B0DA7">
              <w:rPr>
                <w:rFonts w:ascii="Verdana" w:hAnsi="Verdana"/>
                <w:sz w:val="20"/>
                <w:szCs w:val="20"/>
              </w:rPr>
              <w:t xml:space="preserve">Bir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dil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öğretmeni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mesleki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gelişimin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girişimci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olmanın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öneminin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farkındadır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2ABCF593" w14:textId="77777777" w:rsidR="00CE48F1" w:rsidRPr="004B0DA7" w:rsidRDefault="00CE48F1" w:rsidP="00CE48F1">
            <w:pPr>
              <w:numPr>
                <w:ilvl w:val="0"/>
                <w:numId w:val="37"/>
              </w:num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Farklı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kültürlerde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yaşayabilir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yaşadığı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sosyal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çevrede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toplumsal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sorumluluk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alır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bu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çevre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için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proje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bazında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etkinlikler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düzenler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uygular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sonuçlarını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B0DA7">
              <w:rPr>
                <w:rFonts w:ascii="Verdana" w:hAnsi="Verdana"/>
                <w:sz w:val="20"/>
                <w:szCs w:val="20"/>
              </w:rPr>
              <w:t>paylaşır</w:t>
            </w:r>
            <w:proofErr w:type="spellEnd"/>
            <w:r w:rsidRPr="004B0DA7">
              <w:rPr>
                <w:rFonts w:ascii="Verdana" w:hAnsi="Verdana"/>
                <w:sz w:val="20"/>
                <w:szCs w:val="20"/>
              </w:rPr>
              <w:t>.</w:t>
            </w:r>
          </w:p>
          <w:p w14:paraId="2E25D1FC" w14:textId="77777777" w:rsidR="00CE48F1" w:rsidRPr="004B0DA7" w:rsidRDefault="00CE48F1" w:rsidP="00CE48F1">
            <w:pPr>
              <w:spacing w:line="240" w:lineRule="auto"/>
              <w:ind w:left="36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CE48F1" w:rsidRPr="00885B7C" w14:paraId="0E0939DC" w14:textId="77777777" w:rsidTr="00115747">
        <w:trPr>
          <w:trHeight w:val="238"/>
          <w:tblCellSpacing w:w="0" w:type="dxa"/>
        </w:trPr>
        <w:tc>
          <w:tcPr>
            <w:tcW w:w="2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22D3348" w14:textId="77777777" w:rsidR="00CE48F1" w:rsidRPr="00115747" w:rsidRDefault="00CE48F1" w:rsidP="00CE48F1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Ölçme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  <w:tc>
          <w:tcPr>
            <w:tcW w:w="74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B151ACF" w14:textId="73D80799" w:rsidR="00CE48F1" w:rsidRDefault="00CE48F1" w:rsidP="00CE48F1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1 </w:t>
            </w:r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 xml:space="preserve">Ara </w:t>
            </w:r>
            <w:proofErr w:type="spellStart"/>
            <w:r w:rsidRPr="00E245F2">
              <w:rPr>
                <w:rFonts w:ascii="Verdana" w:hAnsi="Verdana"/>
                <w:sz w:val="20"/>
                <w:szCs w:val="20"/>
                <w:lang w:val="en-US"/>
              </w:rPr>
              <w:t>sınav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(% 40)</w:t>
            </w:r>
          </w:p>
          <w:p w14:paraId="23B2663F" w14:textId="42C81311" w:rsidR="00CE48F1" w:rsidRPr="00730C14" w:rsidRDefault="00CE48F1" w:rsidP="00CE48F1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1 Final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Sınavı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(%60)</w:t>
            </w:r>
          </w:p>
        </w:tc>
      </w:tr>
      <w:tr w:rsidR="00CE48F1" w:rsidRPr="00885B7C" w14:paraId="3D0403D2" w14:textId="77777777" w:rsidTr="00115747">
        <w:trPr>
          <w:trHeight w:val="238"/>
          <w:tblCellSpacing w:w="0" w:type="dxa"/>
        </w:trPr>
        <w:tc>
          <w:tcPr>
            <w:tcW w:w="269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2FD5E87" w14:textId="77777777" w:rsidR="00CE48F1" w:rsidRPr="00115747" w:rsidRDefault="00CE48F1" w:rsidP="00CE48F1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tanımı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hazırlayan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kişi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hazırlanma</w:t>
            </w:r>
            <w:proofErr w:type="spellEnd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747">
              <w:rPr>
                <w:rFonts w:ascii="Verdana" w:hAnsi="Verdana"/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</w:tc>
        <w:tc>
          <w:tcPr>
            <w:tcW w:w="74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D201DF6" w14:textId="77777777" w:rsidR="00CE48F1" w:rsidRDefault="00CE48F1" w:rsidP="00CE48F1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Prof. Dr. Hüseyin ARAK</w:t>
            </w:r>
          </w:p>
          <w:p w14:paraId="742A33B1" w14:textId="1BB389DD" w:rsidR="00CE48F1" w:rsidRDefault="00CD6B41" w:rsidP="00CE48F1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Ocak</w:t>
            </w:r>
            <w:r w:rsidR="00C543B8">
              <w:rPr>
                <w:rFonts w:ascii="Verdana" w:hAnsi="Verdana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120DF887" w14:textId="77777777" w:rsidR="00CE48F1" w:rsidRPr="00115747" w:rsidRDefault="00CE48F1" w:rsidP="00CE48F1">
            <w:pPr>
              <w:spacing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5E1372A4" w14:textId="77777777" w:rsidR="00EC5D31" w:rsidRPr="00885B7C" w:rsidRDefault="00EC5D31" w:rsidP="00115747">
      <w:pPr>
        <w:rPr>
          <w:rFonts w:ascii="Verdana" w:hAnsi="Verdana"/>
        </w:rPr>
      </w:pPr>
    </w:p>
    <w:sectPr w:rsidR="00EC5D31" w:rsidRPr="00885B7C" w:rsidSect="00FF01A3">
      <w:pgSz w:w="11901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8AB5" w14:textId="77777777" w:rsidR="00FF01A3" w:rsidRDefault="00FF01A3" w:rsidP="00AF2C92">
      <w:r>
        <w:separator/>
      </w:r>
    </w:p>
  </w:endnote>
  <w:endnote w:type="continuationSeparator" w:id="0">
    <w:p w14:paraId="74EBFF2B" w14:textId="77777777" w:rsidR="00FF01A3" w:rsidRDefault="00FF01A3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3541" w14:textId="77777777" w:rsidR="00FF01A3" w:rsidRDefault="00FF01A3" w:rsidP="00AF2C92">
      <w:r>
        <w:separator/>
      </w:r>
    </w:p>
  </w:footnote>
  <w:footnote w:type="continuationSeparator" w:id="0">
    <w:p w14:paraId="6514F7AA" w14:textId="77777777" w:rsidR="00FF01A3" w:rsidRDefault="00FF01A3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-294"/>
        </w:tabs>
        <w:ind w:left="-29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6"/>
        </w:tabs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146"/>
        </w:tabs>
        <w:ind w:left="1506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66"/>
        </w:tabs>
        <w:ind w:left="222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306"/>
        </w:tabs>
        <w:ind w:left="366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026"/>
        </w:tabs>
        <w:ind w:left="4386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746"/>
        </w:tabs>
        <w:ind w:left="510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0C5AC8"/>
    <w:multiLevelType w:val="hybridMultilevel"/>
    <w:tmpl w:val="12F463E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932C09"/>
    <w:multiLevelType w:val="hybridMultilevel"/>
    <w:tmpl w:val="28DCE2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142F3C">
      <w:numFmt w:val="bullet"/>
      <w:lvlText w:val="•"/>
      <w:lvlJc w:val="left"/>
      <w:pPr>
        <w:ind w:left="2520" w:hanging="720"/>
      </w:pPr>
      <w:rPr>
        <w:rFonts w:ascii="Verdana" w:eastAsia="Times New Roman" w:hAnsi="Verdana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EE2601"/>
    <w:multiLevelType w:val="hybridMultilevel"/>
    <w:tmpl w:val="77601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A0353"/>
    <w:multiLevelType w:val="hybridMultilevel"/>
    <w:tmpl w:val="B55286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2D06C5"/>
    <w:multiLevelType w:val="hybridMultilevel"/>
    <w:tmpl w:val="72C2F08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D36A0B"/>
    <w:multiLevelType w:val="hybridMultilevel"/>
    <w:tmpl w:val="BE5A0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C4FA7"/>
    <w:multiLevelType w:val="hybridMultilevel"/>
    <w:tmpl w:val="B55286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601FE6"/>
    <w:multiLevelType w:val="hybridMultilevel"/>
    <w:tmpl w:val="380EEEB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B678B"/>
    <w:multiLevelType w:val="hybridMultilevel"/>
    <w:tmpl w:val="B55286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B54EE1"/>
    <w:multiLevelType w:val="hybridMultilevel"/>
    <w:tmpl w:val="B55286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1142524">
    <w:abstractNumId w:val="19"/>
  </w:num>
  <w:num w:numId="2" w16cid:durableId="882669551">
    <w:abstractNumId w:val="25"/>
  </w:num>
  <w:num w:numId="3" w16cid:durableId="524444014">
    <w:abstractNumId w:val="1"/>
  </w:num>
  <w:num w:numId="4" w16cid:durableId="999188024">
    <w:abstractNumId w:val="2"/>
  </w:num>
  <w:num w:numId="5" w16cid:durableId="594368389">
    <w:abstractNumId w:val="3"/>
  </w:num>
  <w:num w:numId="6" w16cid:durableId="1459104623">
    <w:abstractNumId w:val="4"/>
  </w:num>
  <w:num w:numId="7" w16cid:durableId="2068993061">
    <w:abstractNumId w:val="9"/>
  </w:num>
  <w:num w:numId="8" w16cid:durableId="75055343">
    <w:abstractNumId w:val="5"/>
  </w:num>
  <w:num w:numId="9" w16cid:durableId="1623876622">
    <w:abstractNumId w:val="7"/>
  </w:num>
  <w:num w:numId="10" w16cid:durableId="1146968873">
    <w:abstractNumId w:val="6"/>
  </w:num>
  <w:num w:numId="11" w16cid:durableId="748429823">
    <w:abstractNumId w:val="10"/>
  </w:num>
  <w:num w:numId="12" w16cid:durableId="2085104106">
    <w:abstractNumId w:val="8"/>
  </w:num>
  <w:num w:numId="13" w16cid:durableId="1130434526">
    <w:abstractNumId w:val="22"/>
  </w:num>
  <w:num w:numId="14" w16cid:durableId="1845970381">
    <w:abstractNumId w:val="26"/>
  </w:num>
  <w:num w:numId="15" w16cid:durableId="180241686">
    <w:abstractNumId w:val="17"/>
  </w:num>
  <w:num w:numId="16" w16cid:durableId="980695685">
    <w:abstractNumId w:val="21"/>
  </w:num>
  <w:num w:numId="17" w16cid:durableId="939139063">
    <w:abstractNumId w:val="12"/>
  </w:num>
  <w:num w:numId="18" w16cid:durableId="647246191">
    <w:abstractNumId w:val="0"/>
  </w:num>
  <w:num w:numId="19" w16cid:durableId="85224817">
    <w:abstractNumId w:val="15"/>
  </w:num>
  <w:num w:numId="20" w16cid:durableId="1872496835">
    <w:abstractNumId w:val="26"/>
  </w:num>
  <w:num w:numId="21" w16cid:durableId="910507551">
    <w:abstractNumId w:val="26"/>
  </w:num>
  <w:num w:numId="22" w16cid:durableId="1335650822">
    <w:abstractNumId w:val="26"/>
  </w:num>
  <w:num w:numId="23" w16cid:durableId="152377377">
    <w:abstractNumId w:val="26"/>
  </w:num>
  <w:num w:numId="24" w16cid:durableId="777262399">
    <w:abstractNumId w:val="22"/>
  </w:num>
  <w:num w:numId="25" w16cid:durableId="189684896">
    <w:abstractNumId w:val="23"/>
  </w:num>
  <w:num w:numId="26" w16cid:durableId="1700818012">
    <w:abstractNumId w:val="27"/>
  </w:num>
  <w:num w:numId="27" w16cid:durableId="1668049535">
    <w:abstractNumId w:val="28"/>
  </w:num>
  <w:num w:numId="28" w16cid:durableId="123043772">
    <w:abstractNumId w:val="26"/>
  </w:num>
  <w:num w:numId="29" w16cid:durableId="1159030393">
    <w:abstractNumId w:val="16"/>
  </w:num>
  <w:num w:numId="30" w16cid:durableId="483860456">
    <w:abstractNumId w:val="31"/>
  </w:num>
  <w:num w:numId="31" w16cid:durableId="396632399">
    <w:abstractNumId w:val="11"/>
  </w:num>
  <w:num w:numId="32" w16cid:durableId="749352722">
    <w:abstractNumId w:val="33"/>
  </w:num>
  <w:num w:numId="33" w16cid:durableId="1989287913">
    <w:abstractNumId w:val="30"/>
  </w:num>
  <w:num w:numId="34" w16cid:durableId="515581262">
    <w:abstractNumId w:val="32"/>
  </w:num>
  <w:num w:numId="35" w16cid:durableId="1326200559">
    <w:abstractNumId w:val="29"/>
  </w:num>
  <w:num w:numId="36" w16cid:durableId="1007056609">
    <w:abstractNumId w:val="18"/>
  </w:num>
  <w:num w:numId="37" w16cid:durableId="196740524">
    <w:abstractNumId w:val="24"/>
  </w:num>
  <w:num w:numId="38" w16cid:durableId="1504473182">
    <w:abstractNumId w:val="20"/>
  </w:num>
  <w:num w:numId="39" w16cid:durableId="658197952">
    <w:abstractNumId w:val="13"/>
  </w:num>
  <w:num w:numId="40" w16cid:durableId="15659175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31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83A"/>
    <w:rsid w:val="000A7BC3"/>
    <w:rsid w:val="000B1661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4A8"/>
    <w:rsid w:val="000E450E"/>
    <w:rsid w:val="000E6259"/>
    <w:rsid w:val="000F4677"/>
    <w:rsid w:val="000F5BE0"/>
    <w:rsid w:val="000F7C14"/>
    <w:rsid w:val="00100587"/>
    <w:rsid w:val="0010284E"/>
    <w:rsid w:val="00103122"/>
    <w:rsid w:val="0010336A"/>
    <w:rsid w:val="001050F1"/>
    <w:rsid w:val="00105AEA"/>
    <w:rsid w:val="00106CB5"/>
    <w:rsid w:val="00106DAF"/>
    <w:rsid w:val="00114ABE"/>
    <w:rsid w:val="00115747"/>
    <w:rsid w:val="00116023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3431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4442"/>
    <w:rsid w:val="002B4880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2DD4"/>
    <w:rsid w:val="002E3C27"/>
    <w:rsid w:val="002E403A"/>
    <w:rsid w:val="002E7F3A"/>
    <w:rsid w:val="002F4EDB"/>
    <w:rsid w:val="002F6054"/>
    <w:rsid w:val="002F7FFA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C9"/>
    <w:rsid w:val="003B7B8D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16172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347"/>
    <w:rsid w:val="00496092"/>
    <w:rsid w:val="004A08DB"/>
    <w:rsid w:val="004A25D0"/>
    <w:rsid w:val="004A37E8"/>
    <w:rsid w:val="004A7549"/>
    <w:rsid w:val="004B09D4"/>
    <w:rsid w:val="004B0DA7"/>
    <w:rsid w:val="004B309D"/>
    <w:rsid w:val="004B330A"/>
    <w:rsid w:val="004B369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4AE9"/>
    <w:rsid w:val="00566596"/>
    <w:rsid w:val="005741E9"/>
    <w:rsid w:val="005748CF"/>
    <w:rsid w:val="00584270"/>
    <w:rsid w:val="00584738"/>
    <w:rsid w:val="005920B0"/>
    <w:rsid w:val="0059380D"/>
    <w:rsid w:val="005942C4"/>
    <w:rsid w:val="00595A8F"/>
    <w:rsid w:val="005977C2"/>
    <w:rsid w:val="00597BF2"/>
    <w:rsid w:val="005B134E"/>
    <w:rsid w:val="005B2039"/>
    <w:rsid w:val="005B344F"/>
    <w:rsid w:val="005B3FBA"/>
    <w:rsid w:val="005B4A1D"/>
    <w:rsid w:val="005B674D"/>
    <w:rsid w:val="005C0CBE"/>
    <w:rsid w:val="005C1FCF"/>
    <w:rsid w:val="005D1885"/>
    <w:rsid w:val="005D4A38"/>
    <w:rsid w:val="005E076C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5F77B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0415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707E"/>
    <w:rsid w:val="007516DC"/>
    <w:rsid w:val="00754B80"/>
    <w:rsid w:val="00761918"/>
    <w:rsid w:val="00762F03"/>
    <w:rsid w:val="0076413B"/>
    <w:rsid w:val="007648AE"/>
    <w:rsid w:val="00764BF8"/>
    <w:rsid w:val="0076514D"/>
    <w:rsid w:val="0076640A"/>
    <w:rsid w:val="007732D8"/>
    <w:rsid w:val="00773D59"/>
    <w:rsid w:val="00781003"/>
    <w:rsid w:val="007860AC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4CD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3780B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85B7C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D7647"/>
    <w:rsid w:val="008E387B"/>
    <w:rsid w:val="008E6087"/>
    <w:rsid w:val="008E758D"/>
    <w:rsid w:val="008F10A7"/>
    <w:rsid w:val="008F49AE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11C1"/>
    <w:rsid w:val="009869D2"/>
    <w:rsid w:val="009876D4"/>
    <w:rsid w:val="009914A5"/>
    <w:rsid w:val="0099548E"/>
    <w:rsid w:val="00996456"/>
    <w:rsid w:val="00996A12"/>
    <w:rsid w:val="009973DA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6FE2"/>
    <w:rsid w:val="009C7674"/>
    <w:rsid w:val="009D004A"/>
    <w:rsid w:val="009D5880"/>
    <w:rsid w:val="009E198E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3742"/>
    <w:rsid w:val="00A557A1"/>
    <w:rsid w:val="00A63059"/>
    <w:rsid w:val="00A63635"/>
    <w:rsid w:val="00A63AE3"/>
    <w:rsid w:val="00A651A4"/>
    <w:rsid w:val="00A71361"/>
    <w:rsid w:val="00A746E2"/>
    <w:rsid w:val="00A800BE"/>
    <w:rsid w:val="00A81FF2"/>
    <w:rsid w:val="00A83904"/>
    <w:rsid w:val="00A90A79"/>
    <w:rsid w:val="00A96B30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C64AD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4F6C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53A"/>
    <w:rsid w:val="00B20F82"/>
    <w:rsid w:val="00B25BD5"/>
    <w:rsid w:val="00B31D88"/>
    <w:rsid w:val="00B34079"/>
    <w:rsid w:val="00B350D3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6810"/>
    <w:rsid w:val="00B72BE3"/>
    <w:rsid w:val="00B734DE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1328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43B8"/>
    <w:rsid w:val="00C5794E"/>
    <w:rsid w:val="00C60968"/>
    <w:rsid w:val="00C63D39"/>
    <w:rsid w:val="00C63EDD"/>
    <w:rsid w:val="00C65B36"/>
    <w:rsid w:val="00C717D0"/>
    <w:rsid w:val="00C7292E"/>
    <w:rsid w:val="00C74E88"/>
    <w:rsid w:val="00C80924"/>
    <w:rsid w:val="00C8286B"/>
    <w:rsid w:val="00C947F8"/>
    <w:rsid w:val="00C9515F"/>
    <w:rsid w:val="00C963C5"/>
    <w:rsid w:val="00CA030C"/>
    <w:rsid w:val="00CA057B"/>
    <w:rsid w:val="00CA1F41"/>
    <w:rsid w:val="00CA32EE"/>
    <w:rsid w:val="00CA5771"/>
    <w:rsid w:val="00CA6A1A"/>
    <w:rsid w:val="00CB5CFE"/>
    <w:rsid w:val="00CB5F0F"/>
    <w:rsid w:val="00CC1E75"/>
    <w:rsid w:val="00CC2E0E"/>
    <w:rsid w:val="00CC361C"/>
    <w:rsid w:val="00CC474B"/>
    <w:rsid w:val="00CC532A"/>
    <w:rsid w:val="00CC658C"/>
    <w:rsid w:val="00CC67BF"/>
    <w:rsid w:val="00CD0843"/>
    <w:rsid w:val="00CD5A78"/>
    <w:rsid w:val="00CD6B41"/>
    <w:rsid w:val="00CD7345"/>
    <w:rsid w:val="00CE372E"/>
    <w:rsid w:val="00CE48F1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2F10"/>
    <w:rsid w:val="00D23B76"/>
    <w:rsid w:val="00D24B4A"/>
    <w:rsid w:val="00D32C72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77CA9"/>
    <w:rsid w:val="00D80284"/>
    <w:rsid w:val="00D81F71"/>
    <w:rsid w:val="00D8642D"/>
    <w:rsid w:val="00D90A5E"/>
    <w:rsid w:val="00D91A68"/>
    <w:rsid w:val="00D91C9B"/>
    <w:rsid w:val="00D95A68"/>
    <w:rsid w:val="00DA17C7"/>
    <w:rsid w:val="00DA3521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245F2"/>
    <w:rsid w:val="00E26834"/>
    <w:rsid w:val="00E30331"/>
    <w:rsid w:val="00E30BB8"/>
    <w:rsid w:val="00E31F9C"/>
    <w:rsid w:val="00E40488"/>
    <w:rsid w:val="00E5004C"/>
    <w:rsid w:val="00E50367"/>
    <w:rsid w:val="00E51ABA"/>
    <w:rsid w:val="00E524CB"/>
    <w:rsid w:val="00E65456"/>
    <w:rsid w:val="00E65A91"/>
    <w:rsid w:val="00E66188"/>
    <w:rsid w:val="00E664FB"/>
    <w:rsid w:val="00E666F5"/>
    <w:rsid w:val="00E672F0"/>
    <w:rsid w:val="00E70373"/>
    <w:rsid w:val="00E72E40"/>
    <w:rsid w:val="00E73665"/>
    <w:rsid w:val="00E73999"/>
    <w:rsid w:val="00E73BDC"/>
    <w:rsid w:val="00E73E9E"/>
    <w:rsid w:val="00E77F4E"/>
    <w:rsid w:val="00E81660"/>
    <w:rsid w:val="00E854FE"/>
    <w:rsid w:val="00E906CC"/>
    <w:rsid w:val="00E9380D"/>
    <w:rsid w:val="00E939A0"/>
    <w:rsid w:val="00E97E4E"/>
    <w:rsid w:val="00EA1CC2"/>
    <w:rsid w:val="00EA2D76"/>
    <w:rsid w:val="00EA4644"/>
    <w:rsid w:val="00EA758A"/>
    <w:rsid w:val="00EB096F"/>
    <w:rsid w:val="00EB199F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5D31"/>
    <w:rsid w:val="00EC6385"/>
    <w:rsid w:val="00ED1DE9"/>
    <w:rsid w:val="00ED23D4"/>
    <w:rsid w:val="00ED5E0B"/>
    <w:rsid w:val="00EE37B6"/>
    <w:rsid w:val="00EF0F45"/>
    <w:rsid w:val="00EF3165"/>
    <w:rsid w:val="00EF7463"/>
    <w:rsid w:val="00EF7971"/>
    <w:rsid w:val="00F002EF"/>
    <w:rsid w:val="00F00A52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35781"/>
    <w:rsid w:val="00F43B9D"/>
    <w:rsid w:val="00F44D5E"/>
    <w:rsid w:val="00F53A35"/>
    <w:rsid w:val="00F55A3D"/>
    <w:rsid w:val="00F5744B"/>
    <w:rsid w:val="00F5793F"/>
    <w:rsid w:val="00F61209"/>
    <w:rsid w:val="00F6259E"/>
    <w:rsid w:val="00F65DD4"/>
    <w:rsid w:val="00F672B2"/>
    <w:rsid w:val="00F83973"/>
    <w:rsid w:val="00F87FA3"/>
    <w:rsid w:val="00F93D8C"/>
    <w:rsid w:val="00FA3102"/>
    <w:rsid w:val="00FA378D"/>
    <w:rsid w:val="00FA48D4"/>
    <w:rsid w:val="00FA54FA"/>
    <w:rsid w:val="00FA6D39"/>
    <w:rsid w:val="00FB227E"/>
    <w:rsid w:val="00FB3D61"/>
    <w:rsid w:val="00FB44CE"/>
    <w:rsid w:val="00FB5009"/>
    <w:rsid w:val="00FB76AB"/>
    <w:rsid w:val="00FB7AE3"/>
    <w:rsid w:val="00FD03FE"/>
    <w:rsid w:val="00FD126E"/>
    <w:rsid w:val="00FD3C36"/>
    <w:rsid w:val="00FD4D81"/>
    <w:rsid w:val="00FD7498"/>
    <w:rsid w:val="00FD7FB3"/>
    <w:rsid w:val="00FE4713"/>
    <w:rsid w:val="00FF01A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7F6A"/>
  <w15:docId w15:val="{EBB20D18-48E0-452B-806E-B8FDA551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Balk1">
    <w:name w:val="heading 1"/>
    <w:basedOn w:val="Normal"/>
    <w:next w:val="Paragraph"/>
    <w:link w:val="Balk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Paragraph"/>
    <w:link w:val="Balk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Balk3">
    <w:name w:val="heading 3"/>
    <w:basedOn w:val="Normal"/>
    <w:next w:val="Paragraph"/>
    <w:link w:val="Balk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Balk4">
    <w:name w:val="heading 4"/>
    <w:basedOn w:val="Paragraph"/>
    <w:next w:val="Newparagraph"/>
    <w:link w:val="Balk4Char"/>
    <w:rsid w:val="00F43B9D"/>
    <w:pPr>
      <w:spacing w:before="360"/>
      <w:outlineLvl w:val="3"/>
    </w:pPr>
    <w:rPr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Girinti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Balk2Char">
    <w:name w:val="Başlık 2 Char"/>
    <w:basedOn w:val="VarsaylanParagrafYazTipi"/>
    <w:link w:val="Balk2"/>
    <w:rsid w:val="008D07FB"/>
    <w:rPr>
      <w:rFonts w:cs="Arial"/>
      <w:b/>
      <w:bCs/>
      <w:i/>
      <w:iCs/>
      <w:sz w:val="24"/>
      <w:szCs w:val="28"/>
    </w:rPr>
  </w:style>
  <w:style w:type="character" w:customStyle="1" w:styleId="Balk1Char">
    <w:name w:val="Başlık 1 Char"/>
    <w:basedOn w:val="VarsaylanParagrafYazTipi"/>
    <w:link w:val="Balk1"/>
    <w:rsid w:val="00AE1ED4"/>
    <w:rPr>
      <w:rFonts w:cs="Arial"/>
      <w:b/>
      <w:bCs/>
      <w:kern w:val="32"/>
      <w:sz w:val="24"/>
      <w:szCs w:val="32"/>
    </w:rPr>
  </w:style>
  <w:style w:type="character" w:customStyle="1" w:styleId="Balk3Char">
    <w:name w:val="Başlık 3 Char"/>
    <w:basedOn w:val="VarsaylanParagrafYazTipi"/>
    <w:link w:val="Balk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DipnotMetni">
    <w:name w:val="footnote text"/>
    <w:basedOn w:val="Normal"/>
    <w:link w:val="DipnotMetniChar"/>
    <w:autoRedefine/>
    <w:rsid w:val="006C19B2"/>
    <w:pPr>
      <w:ind w:left="284" w:hanging="284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C19B2"/>
    <w:rPr>
      <w:sz w:val="22"/>
    </w:rPr>
  </w:style>
  <w:style w:type="character" w:styleId="DipnotBavurusu">
    <w:name w:val="footnote reference"/>
    <w:basedOn w:val="VarsaylanParagrafYazTipi"/>
    <w:rsid w:val="00AF2C92"/>
    <w:rPr>
      <w:vertAlign w:val="superscript"/>
    </w:rPr>
  </w:style>
  <w:style w:type="paragraph" w:styleId="SonNotMetni">
    <w:name w:val="endnote text"/>
    <w:basedOn w:val="Normal"/>
    <w:link w:val="SonNotMetniChar"/>
    <w:autoRedefine/>
    <w:rsid w:val="006C19B2"/>
    <w:pPr>
      <w:ind w:left="284" w:hanging="284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6C19B2"/>
    <w:rPr>
      <w:sz w:val="22"/>
    </w:rPr>
  </w:style>
  <w:style w:type="character" w:styleId="SonNotBavurusu">
    <w:name w:val="endnote reference"/>
    <w:basedOn w:val="VarsaylanParagrafYazTipi"/>
    <w:rsid w:val="00EC571B"/>
    <w:rPr>
      <w:vertAlign w:val="superscript"/>
    </w:rPr>
  </w:style>
  <w:style w:type="character" w:customStyle="1" w:styleId="Balk4Char">
    <w:name w:val="Başlık 4 Char"/>
    <w:basedOn w:val="VarsaylanParagrafYazTipi"/>
    <w:link w:val="Balk4"/>
    <w:rsid w:val="00F43B9D"/>
    <w:rPr>
      <w:bCs/>
      <w:sz w:val="24"/>
      <w:szCs w:val="28"/>
    </w:rPr>
  </w:style>
  <w:style w:type="paragraph" w:styleId="stBilgi">
    <w:name w:val="header"/>
    <w:basedOn w:val="Normal"/>
    <w:link w:val="stBilgi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stBilgiChar">
    <w:name w:val="Üst Bilgi Char"/>
    <w:basedOn w:val="VarsaylanParagrafYazTipi"/>
    <w:link w:val="stBilgi"/>
    <w:rsid w:val="003F193A"/>
    <w:rPr>
      <w:rFonts w:eastAsia="Times New Roman"/>
      <w:sz w:val="24"/>
      <w:szCs w:val="24"/>
      <w:lang w:eastAsia="en-GB"/>
    </w:rPr>
  </w:style>
  <w:style w:type="paragraph" w:styleId="AltBilgi">
    <w:name w:val="footer"/>
    <w:basedOn w:val="Normal"/>
    <w:link w:val="AltBilgi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ltBilgiChar">
    <w:name w:val="Alt Bilgi Char"/>
    <w:basedOn w:val="VarsaylanParagrafYazTipi"/>
    <w:link w:val="AltBilgi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ListeParagraf">
    <w:name w:val="List Paragraph"/>
    <w:basedOn w:val="Normal"/>
    <w:rsid w:val="00106CB5"/>
    <w:pPr>
      <w:ind w:left="720"/>
      <w:contextualSpacing/>
    </w:pPr>
  </w:style>
  <w:style w:type="character" w:styleId="Kpr">
    <w:name w:val="Hyperlink"/>
    <w:basedOn w:val="VarsaylanParagrafYazTipi"/>
    <w:unhideWhenUsed/>
    <w:rsid w:val="000F7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ncaogreniyorum.com/GermanGrammar_PowerPoint_Germ-Eng/index_pow-gosteri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mancaogreniyorum.com/GermanGrammar_PowerPoint_Germ-Eng/German_Grammar_SparkChart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ropbox\B&#246;l&#252;m%20&#304;&#351;leri\Akreditasyon\Manuscript_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3F27-701F-43EB-B2CE-638A228F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Manuscript_Templates</Template>
  <TotalTime>65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TF_Template_Word_Windows_2007</vt:lpstr>
      <vt:lpstr>TF_Template_Word_Mac_2008</vt:lpstr>
    </vt:vector>
  </TitlesOfParts>
  <Company/>
  <LinksUpToDate>false</LinksUpToDate>
  <CharactersWithSpaces>3828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TF_Template_Word_Windows_2007</dc:title>
  <dc:creator>acer</dc:creator>
  <cp:lastModifiedBy>PC</cp:lastModifiedBy>
  <cp:revision>15</cp:revision>
  <cp:lastPrinted>2011-07-22T14:54:00Z</cp:lastPrinted>
  <dcterms:created xsi:type="dcterms:W3CDTF">2021-03-22T17:37:00Z</dcterms:created>
  <dcterms:modified xsi:type="dcterms:W3CDTF">2024-02-14T10:34:00Z</dcterms:modified>
</cp:coreProperties>
</file>